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1F8" w:rsidRPr="00CA592B" w:rsidRDefault="00C211F8" w:rsidP="000B4364">
      <w:pPr>
        <w:jc w:val="center"/>
        <w:rPr>
          <w:b/>
          <w:bCs/>
          <w:sz w:val="28"/>
          <w:szCs w:val="28"/>
          <w:rtl/>
        </w:rPr>
      </w:pPr>
      <w:r w:rsidRPr="00CA592B">
        <w:rPr>
          <w:rFonts w:hint="cs"/>
          <w:b/>
          <w:bCs/>
          <w:sz w:val="28"/>
          <w:szCs w:val="28"/>
          <w:rtl/>
        </w:rPr>
        <w:t>פעילות</w:t>
      </w:r>
      <w:r w:rsidRPr="00CA592B">
        <w:rPr>
          <w:b/>
          <w:bCs/>
          <w:sz w:val="28"/>
          <w:szCs w:val="28"/>
          <w:rtl/>
        </w:rPr>
        <w:t xml:space="preserve"> </w:t>
      </w:r>
      <w:r w:rsidRPr="00CA592B">
        <w:rPr>
          <w:rFonts w:hint="cs"/>
          <w:b/>
          <w:bCs/>
          <w:sz w:val="28"/>
          <w:szCs w:val="28"/>
          <w:rtl/>
        </w:rPr>
        <w:t>מועדון</w:t>
      </w:r>
      <w:r w:rsidRPr="00CA592B">
        <w:rPr>
          <w:b/>
          <w:bCs/>
          <w:sz w:val="28"/>
          <w:szCs w:val="28"/>
          <w:rtl/>
        </w:rPr>
        <w:t xml:space="preserve"> </w:t>
      </w:r>
      <w:r w:rsidRPr="00CA592B">
        <w:rPr>
          <w:rFonts w:hint="cs"/>
          <w:b/>
          <w:bCs/>
          <w:sz w:val="28"/>
          <w:szCs w:val="28"/>
          <w:rtl/>
        </w:rPr>
        <w:t>הגמלאים</w:t>
      </w:r>
      <w:r w:rsidRPr="00CA592B">
        <w:rPr>
          <w:b/>
          <w:bCs/>
          <w:sz w:val="28"/>
          <w:szCs w:val="28"/>
          <w:rtl/>
        </w:rPr>
        <w:t xml:space="preserve"> </w:t>
      </w:r>
      <w:r w:rsidRPr="00CA592B">
        <w:rPr>
          <w:rFonts w:hint="cs"/>
          <w:b/>
          <w:bCs/>
          <w:sz w:val="28"/>
          <w:szCs w:val="28"/>
          <w:rtl/>
        </w:rPr>
        <w:t>ספטמבר</w:t>
      </w:r>
      <w:r w:rsidRPr="00CA592B">
        <w:rPr>
          <w:b/>
          <w:bCs/>
          <w:sz w:val="28"/>
          <w:szCs w:val="28"/>
          <w:rtl/>
        </w:rPr>
        <w:t xml:space="preserve"> 2013- </w:t>
      </w:r>
      <w:r w:rsidRPr="00CA592B">
        <w:rPr>
          <w:rFonts w:hint="cs"/>
          <w:b/>
          <w:bCs/>
          <w:sz w:val="28"/>
          <w:szCs w:val="28"/>
          <w:rtl/>
        </w:rPr>
        <w:t>ינואר</w:t>
      </w:r>
      <w:r w:rsidRPr="00CA592B">
        <w:rPr>
          <w:b/>
          <w:bCs/>
          <w:sz w:val="28"/>
          <w:szCs w:val="28"/>
          <w:rtl/>
        </w:rPr>
        <w:t xml:space="preserve"> 2018</w:t>
      </w:r>
    </w:p>
    <w:p w:rsidR="00C211F8" w:rsidRDefault="00C211F8"/>
    <w:tbl>
      <w:tblPr>
        <w:bidiVisual/>
        <w:tblW w:w="8542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53"/>
        <w:gridCol w:w="3113"/>
        <w:gridCol w:w="2776"/>
      </w:tblGrid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תאריך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שם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סוג</w:t>
            </w:r>
          </w:p>
        </w:tc>
      </w:tr>
      <w:tr w:rsidR="00C211F8" w:rsidRPr="00352794" w:rsidTr="006B4FAD">
        <w:trPr>
          <w:trHeight w:val="158"/>
        </w:trPr>
        <w:tc>
          <w:tcPr>
            <w:tcW w:w="8542" w:type="dxa"/>
            <w:gridSpan w:val="3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2013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ספטמבר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פתיחה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חגיגית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המועדון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בקיסריה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</w:p>
        </w:tc>
      </w:tr>
      <w:tr w:rsidR="00C211F8" w:rsidRPr="00352794" w:rsidTr="006B4FAD">
        <w:trPr>
          <w:trHeight w:val="53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אוקטובר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לירושלים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57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פנסיה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8542" w:type="dxa"/>
            <w:gridSpan w:val="3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2014</w:t>
            </w: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</w:rPr>
            </w:pPr>
          </w:p>
        </w:tc>
      </w:tr>
      <w:tr w:rsidR="00C211F8" w:rsidRPr="00352794" w:rsidTr="006B4FAD">
        <w:trPr>
          <w:trHeight w:val="51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ינואר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למצדה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פברואר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</w:t>
            </w:r>
            <w:r w:rsidRPr="00352794">
              <w:rPr>
                <w:rFonts w:hint="cs"/>
                <w:rtl/>
              </w:rPr>
              <w:t>תזונה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נכונה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ופעילות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גופנית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קפלן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39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למטולה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והחולה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הפרעות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קשב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וריכוז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השלישי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הימלפרב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מרדכי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אוגוסט</w:t>
            </w:r>
            <w:r>
              <w:rPr>
                <w:rtl/>
              </w:rPr>
              <w:t xml:space="preserve"> 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השרון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לכרמל</w:t>
            </w:r>
            <w:r w:rsidRPr="00352794">
              <w:rPr>
                <w:rtl/>
              </w:rPr>
              <w:t xml:space="preserve"> (</w:t>
            </w:r>
            <w:r w:rsidRPr="00352794">
              <w:rPr>
                <w:rFonts w:hint="cs"/>
                <w:rtl/>
              </w:rPr>
              <w:t>הטיול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נדחה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עקב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מצב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בטחוני</w:t>
            </w:r>
            <w:r w:rsidRPr="00352794">
              <w:rPr>
                <w:rtl/>
              </w:rPr>
              <w:t xml:space="preserve"> – </w:t>
            </w:r>
            <w:r w:rsidRPr="00352794">
              <w:rPr>
                <w:rFonts w:hint="cs"/>
                <w:rtl/>
              </w:rPr>
              <w:t>הייתה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הרשמה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מלאה</w:t>
            </w:r>
            <w:r w:rsidRPr="00352794">
              <w:rPr>
                <w:rtl/>
              </w:rPr>
              <w:t>)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אוגוסט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העברה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דורית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נכסי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המשפחה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עו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אמיר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הלוי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אוקטובר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למועדון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הגמלאים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בבית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צבי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מיטב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השנסונים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הצרפתיים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ותמלא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הארץ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חמס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יהודה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בלנגה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1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לגלבוע</w:t>
            </w:r>
            <w:r w:rsidRPr="00352794">
              <w:rPr>
                <w:rtl/>
              </w:rPr>
              <w:t xml:space="preserve">, </w:t>
            </w:r>
            <w:r w:rsidRPr="00352794">
              <w:rPr>
                <w:rFonts w:hint="cs"/>
                <w:rtl/>
              </w:rPr>
              <w:t>ירדנה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ובית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</w:t>
            </w:r>
            <w:r>
              <w:rPr>
                <w:rFonts w:hint="cs"/>
                <w:rtl/>
              </w:rPr>
              <w:t>אן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8542" w:type="dxa"/>
            <w:gridSpan w:val="3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2015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פברואר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</w:t>
            </w: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ביטוח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בריאות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שלישי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אלדד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שטרייט</w:t>
            </w:r>
            <w:r>
              <w:rPr>
                <w:rtl/>
              </w:rPr>
              <w:t xml:space="preserve"> 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1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מדבר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יהודה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המלח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אפריל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יום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עצמאות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בת</w:t>
            </w:r>
            <w:r>
              <w:rPr>
                <w:rFonts w:hint="cs"/>
                <w:rtl/>
              </w:rPr>
              <w:t>י</w:t>
            </w:r>
            <w:r w:rsidRPr="00352794">
              <w:rPr>
                <w:rFonts w:hint="cs"/>
                <w:rtl/>
              </w:rPr>
              <w:t>אטרון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צבי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מיקה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שלי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60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לחו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ל</w:t>
            </w:r>
            <w:r>
              <w:rPr>
                <w:rtl/>
              </w:rPr>
              <w:t xml:space="preserve"> 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לרומניה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>. "</w:t>
            </w:r>
            <w:r>
              <w:rPr>
                <w:rFonts w:hint="cs"/>
                <w:rtl/>
              </w:rPr>
              <w:t>גשר</w:t>
            </w:r>
            <w:r>
              <w:rPr>
                <w:rtl/>
              </w:rPr>
              <w:t>"</w:t>
            </w:r>
          </w:p>
        </w:tc>
      </w:tr>
      <w:tr w:rsidR="00C211F8" w:rsidRPr="00352794" w:rsidTr="006B4FAD">
        <w:trPr>
          <w:trHeight w:val="56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יוני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בתים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מספרים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בגליל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המערבי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יולי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 </w:t>
            </w:r>
            <w:r w:rsidRPr="00352794">
              <w:rPr>
                <w:rFonts w:hint="cs"/>
                <w:rtl/>
              </w:rPr>
              <w:t>בעיות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אורטופדיות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השלישי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נחום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הלפרין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0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לרמות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מנשה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ערב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חגיגי</w:t>
            </w:r>
            <w:r w:rsidRPr="00352794">
              <w:rPr>
                <w:rtl/>
              </w:rPr>
              <w:t xml:space="preserve"> "</w:t>
            </w:r>
            <w:r w:rsidRPr="00352794">
              <w:rPr>
                <w:rFonts w:hint="cs"/>
                <w:rtl/>
              </w:rPr>
              <w:t>סלוניקי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פינת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יפו</w:t>
            </w:r>
            <w:r w:rsidRPr="00352794">
              <w:rPr>
                <w:rtl/>
              </w:rPr>
              <w:t>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מאחורי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הקלעים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בנתב</w:t>
            </w:r>
            <w:r w:rsidRPr="00352794">
              <w:rPr>
                <w:rtl/>
              </w:rPr>
              <w:t>"</w:t>
            </w:r>
            <w:r w:rsidRPr="00352794">
              <w:rPr>
                <w:rFonts w:hint="cs"/>
                <w:rtl/>
              </w:rPr>
              <w:t>ג</w:t>
            </w:r>
            <w:r w:rsidRPr="00352794">
              <w:rPr>
                <w:rtl/>
              </w:rPr>
              <w:t xml:space="preserve"> – </w:t>
            </w:r>
            <w:r w:rsidRPr="00352794">
              <w:rPr>
                <w:rFonts w:hint="cs"/>
                <w:rtl/>
              </w:rPr>
              <w:t>טרמינל</w:t>
            </w:r>
            <w:r w:rsidRPr="00352794">
              <w:rPr>
                <w:rtl/>
              </w:rPr>
              <w:t xml:space="preserve"> 3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סיור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מפגש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"</w:t>
            </w:r>
            <w:r w:rsidRPr="00352794">
              <w:rPr>
                <w:rFonts w:hint="cs"/>
                <w:rtl/>
              </w:rPr>
              <w:t>ארץ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ישראל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במקורות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איסלאם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קלאסיים</w:t>
            </w:r>
            <w:r w:rsidRPr="00352794">
              <w:rPr>
                <w:rtl/>
              </w:rPr>
              <w:t>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2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דצמבר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סיור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חנוכיות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בבני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ברק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סיור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2016</w:t>
            </w: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8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ינואר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בנגב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הצפוני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פברואר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 </w:t>
            </w:r>
            <w:r w:rsidRPr="00352794">
              <w:rPr>
                <w:rFonts w:hint="cs"/>
                <w:rtl/>
              </w:rPr>
              <w:t>פענוח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פשעים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באמצעות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רפואה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משפטית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יהודה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היס</w:t>
            </w:r>
            <w:r>
              <w:rPr>
                <w:rtl/>
              </w:rPr>
              <w:t xml:space="preserve"> 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609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מירלה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אפרת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57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מרץ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בן</w:t>
            </w:r>
            <w:r w:rsidRPr="00352794">
              <w:rPr>
                <w:rtl/>
              </w:rPr>
              <w:t xml:space="preserve"> 5 </w:t>
            </w:r>
            <w:r w:rsidRPr="00352794">
              <w:rPr>
                <w:rFonts w:hint="cs"/>
                <w:rtl/>
              </w:rPr>
              <w:t>ימים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באילת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</w:p>
        </w:tc>
      </w:tr>
      <w:tr w:rsidR="00C211F8" w:rsidRPr="00352794" w:rsidTr="006B4FAD">
        <w:trPr>
          <w:trHeight w:val="566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יום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עצמאות</w:t>
            </w:r>
            <w:r w:rsidRPr="00352794">
              <w:rPr>
                <w:rtl/>
              </w:rPr>
              <w:t xml:space="preserve"> "</w:t>
            </w:r>
            <w:r w:rsidRPr="00352794">
              <w:rPr>
                <w:rFonts w:hint="cs"/>
                <w:rtl/>
              </w:rPr>
              <w:t>זכרונות</w:t>
            </w:r>
            <w:r w:rsidRPr="00352794">
              <w:rPr>
                <w:rtl/>
              </w:rPr>
              <w:t>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מאי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בעיות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תקשורת</w:t>
            </w:r>
            <w:r w:rsidRPr="00352794">
              <w:rPr>
                <w:rtl/>
              </w:rPr>
              <w:t xml:space="preserve"> (</w:t>
            </w:r>
            <w:r w:rsidRPr="00352794">
              <w:rPr>
                <w:rFonts w:hint="cs"/>
                <w:rtl/>
              </w:rPr>
              <w:t>שמיעה</w:t>
            </w:r>
            <w:r w:rsidRPr="00352794">
              <w:rPr>
                <w:rtl/>
              </w:rPr>
              <w:t xml:space="preserve">)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השלישי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 xml:space="preserve">' </w:t>
            </w:r>
            <w:r>
              <w:rPr>
                <w:rFonts w:hint="cs"/>
                <w:rtl/>
              </w:rPr>
              <w:t>הימלפרב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מרדכי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68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יוני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לרמת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הגולן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בעקבות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אלי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כהן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יולי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בנושא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מחלות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לב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בגיל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מבוגר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מרצה</w:t>
            </w:r>
            <w:r>
              <w:rPr>
                <w:rtl/>
              </w:rPr>
              <w:t xml:space="preserve">: </w:t>
            </w:r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חנוך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הוד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3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אוגוסט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 w:rsidRPr="00352794">
              <w:rPr>
                <w:rtl/>
              </w:rPr>
              <w:t xml:space="preserve"> </w:t>
            </w:r>
            <w:r w:rsidRPr="00352794">
              <w:t>I LIKE MIKE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ספטמבר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בן</w:t>
            </w:r>
            <w:r w:rsidRPr="00352794">
              <w:rPr>
                <w:rtl/>
              </w:rPr>
              <w:t xml:space="preserve"> 9 </w:t>
            </w:r>
            <w:r w:rsidRPr="00352794">
              <w:rPr>
                <w:rFonts w:hint="cs"/>
                <w:rtl/>
              </w:rPr>
              <w:t>ימים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לאיטליה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דרומית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"</w:t>
            </w:r>
            <w:r>
              <w:rPr>
                <w:rFonts w:hint="cs"/>
                <w:rtl/>
              </w:rPr>
              <w:t>סולו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איטליה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אוקטובר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 w:rsidRPr="00352794">
              <w:rPr>
                <w:rtl/>
              </w:rPr>
              <w:t xml:space="preserve"> 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אדם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קורבן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לגורלו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או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מעצבו</w:t>
            </w:r>
          </w:p>
        </w:tc>
        <w:tc>
          <w:tcPr>
            <w:tcW w:w="2776" w:type="dxa"/>
          </w:tcPr>
          <w:p w:rsidR="00C211F8" w:rsidRDefault="00C211F8" w:rsidP="00D7027E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שמואל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פיירשטיין</w:t>
            </w:r>
            <w:r>
              <w:rPr>
                <w:rtl/>
              </w:rPr>
              <w:t xml:space="preserve"> </w:t>
            </w:r>
          </w:p>
          <w:p w:rsidR="00C211F8" w:rsidRPr="00D7027E" w:rsidRDefault="00C211F8" w:rsidP="00D7027E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8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לחדרה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ועטלית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נובמבר</w:t>
            </w:r>
            <w:r w:rsidRPr="00352794"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שנה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חדשה</w:t>
            </w:r>
            <w:r w:rsidRPr="00352794">
              <w:rPr>
                <w:rtl/>
              </w:rPr>
              <w:t xml:space="preserve">. </w:t>
            </w:r>
            <w:r w:rsidRPr="00352794">
              <w:rPr>
                <w:rFonts w:hint="cs"/>
                <w:rtl/>
              </w:rPr>
              <w:t>יוסף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וכתונת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הפסים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המשגעת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highlight w:val="yellow"/>
                <w:rtl/>
              </w:rPr>
            </w:pP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  <w:rtl/>
              </w:rPr>
            </w:pPr>
            <w:r w:rsidRPr="00352794">
              <w:rPr>
                <w:rFonts w:hint="cs"/>
                <w:b/>
                <w:bCs/>
                <w:rtl/>
              </w:rPr>
              <w:t>שנת</w:t>
            </w:r>
            <w:r w:rsidRPr="00352794">
              <w:rPr>
                <w:b/>
                <w:bCs/>
                <w:rtl/>
              </w:rPr>
              <w:t xml:space="preserve"> </w:t>
            </w:r>
            <w:r w:rsidRPr="00352794">
              <w:rPr>
                <w:rFonts w:hint="cs"/>
                <w:b/>
                <w:bCs/>
                <w:rtl/>
              </w:rPr>
              <w:t>פעילות</w:t>
            </w:r>
            <w:r w:rsidRPr="00352794">
              <w:rPr>
                <w:b/>
                <w:bCs/>
                <w:rtl/>
              </w:rPr>
              <w:t xml:space="preserve"> 2017</w:t>
            </w:r>
          </w:p>
          <w:p w:rsidR="00C211F8" w:rsidRPr="00352794" w:rsidRDefault="00C211F8" w:rsidP="0035279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90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בין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ישן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לחדש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לצפון</w:t>
            </w:r>
            <w:r>
              <w:rPr>
                <w:rtl/>
              </w:rPr>
              <w:t>.</w:t>
            </w:r>
            <w:r>
              <w:rPr>
                <w:rFonts w:hint="cs"/>
                <w:rtl/>
              </w:rPr>
              <w:t>בית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שערים</w:t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>אלון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תבור</w:t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>וקבוץ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דברת</w:t>
            </w:r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39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זיהוי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אמת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ושקר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ניצב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משנה</w:t>
            </w:r>
            <w:r>
              <w:rPr>
                <w:rtl/>
              </w:rPr>
              <w:t xml:space="preserve"> (</w:t>
            </w:r>
            <w:r>
              <w:rPr>
                <w:rFonts w:hint="cs"/>
                <w:rtl/>
              </w:rPr>
              <w:t>בדימוס</w:t>
            </w:r>
            <w:r>
              <w:rPr>
                <w:rtl/>
              </w:rPr>
              <w:t>)</w:t>
            </w:r>
            <w:r>
              <w:rPr>
                <w:rFonts w:hint="cs"/>
                <w:rtl/>
              </w:rPr>
              <w:t>אבי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דוידוביץ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70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פבואר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בטבריה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מלון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קיסר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נופשון</w:t>
            </w:r>
          </w:p>
        </w:tc>
      </w:tr>
      <w:tr w:rsidR="00C211F8" w:rsidRPr="00352794" w:rsidTr="006B4FAD">
        <w:trPr>
          <w:trHeight w:val="57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מרץ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לירושלים</w:t>
            </w:r>
            <w:r w:rsidRPr="00352794">
              <w:rPr>
                <w:rtl/>
              </w:rPr>
              <w:t xml:space="preserve"> – </w:t>
            </w:r>
            <w:r w:rsidRPr="00352794">
              <w:rPr>
                <w:rFonts w:hint="cs"/>
                <w:rtl/>
              </w:rPr>
              <w:t>אולפני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חדשות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66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 w:rsidRPr="00352794">
              <w:rPr>
                <w:rFonts w:hint="cs"/>
                <w:rtl/>
              </w:rPr>
              <w:t>סוד</w:t>
            </w:r>
            <w:r w:rsidRPr="00352794"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השינה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הטובה</w:t>
            </w:r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יואב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יוכפז</w:t>
            </w:r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מאי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חגיגת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יום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עצמאות</w:t>
            </w:r>
            <w:r w:rsidRPr="00352794">
              <w:rPr>
                <w:rtl/>
              </w:rPr>
              <w:t xml:space="preserve">. </w:t>
            </w:r>
            <w:r w:rsidRPr="00352794">
              <w:rPr>
                <w:rFonts w:hint="cs"/>
                <w:rtl/>
              </w:rPr>
              <w:t>השקד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של</w:t>
            </w:r>
            <w:r w:rsidRPr="00352794">
              <w:rPr>
                <w:rtl/>
              </w:rPr>
              <w:t xml:space="preserve"> </w:t>
            </w:r>
            <w:r w:rsidRPr="00352794">
              <w:rPr>
                <w:rFonts w:hint="cs"/>
                <w:rtl/>
              </w:rPr>
              <w:t>נני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 w:rsidRPr="00352794"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60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יוני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לאולפני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החדשות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סבב</w:t>
            </w:r>
            <w:r>
              <w:rPr>
                <w:rtl/>
              </w:rPr>
              <w:t xml:space="preserve"> 2 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4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יולי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-"</w:t>
            </w:r>
            <w:r>
              <w:rPr>
                <w:rFonts w:hint="cs"/>
                <w:rtl/>
              </w:rPr>
              <w:t>הפשע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המאורגן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בישראל</w:t>
            </w:r>
            <w:r>
              <w:rPr>
                <w:rtl/>
              </w:rPr>
              <w:t xml:space="preserve"> "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גילי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בר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דוד</w:t>
            </w:r>
          </w:p>
        </w:tc>
      </w:tr>
      <w:tr w:rsidR="00C211F8" w:rsidRPr="00352794" w:rsidTr="006B4FAD">
        <w:trPr>
          <w:trHeight w:val="537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אוגוסט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חגיגה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מושלמת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57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ספטמבר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לחו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לדרום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מערב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צרפת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 xml:space="preserve">." </w:t>
            </w:r>
            <w:r>
              <w:rPr>
                <w:rFonts w:hint="cs"/>
                <w:rtl/>
              </w:rPr>
              <w:t>פגסוס</w:t>
            </w:r>
            <w:r>
              <w:rPr>
                <w:rtl/>
              </w:rPr>
              <w:t xml:space="preserve"> "</w:t>
            </w:r>
          </w:p>
          <w:p w:rsidR="00C211F8" w:rsidRPr="0056188D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58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ספטמבר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מסתורי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המוח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האנושי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יואב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יוכפז</w:t>
            </w:r>
          </w:p>
          <w:p w:rsidR="00C211F8" w:rsidRPr="00352794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672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  <w:r>
              <w:rPr>
                <w:rtl/>
              </w:rPr>
              <w:t xml:space="preserve"> .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כנר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הגג</w:t>
            </w:r>
          </w:p>
        </w:tc>
        <w:tc>
          <w:tcPr>
            <w:tcW w:w="2776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מופע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</w:p>
        </w:tc>
      </w:tr>
      <w:tr w:rsidR="00C211F8" w:rsidRPr="00352794" w:rsidTr="006B4FAD">
        <w:trPr>
          <w:trHeight w:val="1123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  <w:r>
              <w:rPr>
                <w:rtl/>
              </w:rPr>
              <w:t>.</w:t>
            </w:r>
          </w:p>
        </w:tc>
        <w:tc>
          <w:tcPr>
            <w:tcW w:w="3113" w:type="dxa"/>
          </w:tcPr>
          <w:p w:rsidR="00C211F8" w:rsidRDefault="00C211F8" w:rsidP="00352794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נופשון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במלון</w:t>
            </w:r>
            <w:r>
              <w:rPr>
                <w:rtl/>
              </w:rPr>
              <w:t xml:space="preserve"> "</w:t>
            </w:r>
            <w:r>
              <w:rPr>
                <w:rFonts w:hint="cs"/>
                <w:rtl/>
              </w:rPr>
              <w:t>אסיינדה</w:t>
            </w:r>
            <w:r>
              <w:rPr>
                <w:rtl/>
              </w:rPr>
              <w:t xml:space="preserve"> "</w:t>
            </w:r>
          </w:p>
          <w:p w:rsidR="00C211F8" w:rsidRPr="00352794" w:rsidRDefault="00C211F8" w:rsidP="00352794">
            <w:pPr>
              <w:spacing w:after="0" w:line="240" w:lineRule="auto"/>
            </w:pP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>מעלות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תרשיחה</w:t>
            </w:r>
            <w:r>
              <w:rPr>
                <w:rtl/>
              </w:rPr>
              <w:t xml:space="preserve"> . 3 </w:t>
            </w:r>
            <w:r>
              <w:rPr>
                <w:rFonts w:hint="cs"/>
                <w:rtl/>
              </w:rPr>
              <w:t>לילות</w:t>
            </w:r>
            <w:r>
              <w:rPr>
                <w:rtl/>
              </w:rPr>
              <w:t xml:space="preserve"> ,4 </w:t>
            </w:r>
            <w:r>
              <w:rPr>
                <w:rFonts w:hint="cs"/>
                <w:rtl/>
              </w:rPr>
              <w:t>ימים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6E2F49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נופשון</w:t>
            </w:r>
            <w:r>
              <w:rPr>
                <w:rtl/>
              </w:rPr>
              <w:t xml:space="preserve">. </w:t>
            </w:r>
          </w:p>
        </w:tc>
      </w:tr>
      <w:tr w:rsidR="00C211F8" w:rsidRPr="00352794" w:rsidTr="006B4FAD">
        <w:trPr>
          <w:trHeight w:val="974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דצמבר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משטר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החדש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בדירות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מגורים</w:t>
            </w:r>
            <w:r>
              <w:rPr>
                <w:rtl/>
              </w:rPr>
              <w:t>,</w:t>
            </w:r>
            <w:r>
              <w:rPr>
                <w:rFonts w:hint="cs"/>
                <w:rtl/>
              </w:rPr>
              <w:t>וסוגיות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נבחרות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במס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העזבון</w:t>
            </w:r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845A82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עו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איתי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הכהן</w:t>
            </w:r>
            <w:r>
              <w:rPr>
                <w:rtl/>
              </w:rPr>
              <w:t>.</w:t>
            </w:r>
          </w:p>
        </w:tc>
      </w:tr>
      <w:tr w:rsidR="00C211F8" w:rsidRPr="00352794" w:rsidTr="006B4FAD">
        <w:trPr>
          <w:trHeight w:val="781"/>
        </w:trPr>
        <w:tc>
          <w:tcPr>
            <w:tcW w:w="2653" w:type="dxa"/>
          </w:tcPr>
          <w:p w:rsidR="00C211F8" w:rsidRPr="00492D53" w:rsidRDefault="00C211F8" w:rsidP="00352794">
            <w:pPr>
              <w:spacing w:after="0" w:line="240" w:lineRule="auto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C211F8" w:rsidRPr="00845A82" w:rsidRDefault="00C211F8" w:rsidP="00352794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סיור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חנוכיות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ב</w:t>
            </w:r>
            <w:r>
              <w:rPr>
                <w:rtl/>
              </w:rPr>
              <w:t xml:space="preserve"> </w:t>
            </w:r>
          </w:p>
        </w:tc>
        <w:tc>
          <w:tcPr>
            <w:tcW w:w="2776" w:type="dxa"/>
          </w:tcPr>
          <w:p w:rsidR="00C211F8" w:rsidRPr="006E2F49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מדריך</w:t>
            </w:r>
            <w:r>
              <w:rPr>
                <w:rtl/>
              </w:rPr>
              <w:t xml:space="preserve"> : </w:t>
            </w:r>
            <w:r>
              <w:rPr>
                <w:rFonts w:hint="cs"/>
                <w:rtl/>
              </w:rPr>
              <w:t>ארז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דיין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166"/>
        </w:trPr>
        <w:tc>
          <w:tcPr>
            <w:tcW w:w="2653" w:type="dxa"/>
          </w:tcPr>
          <w:p w:rsidR="00C211F8" w:rsidRPr="00930C38" w:rsidRDefault="00C211F8" w:rsidP="00352794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שנת</w:t>
            </w:r>
            <w:r>
              <w:rPr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פעילות</w:t>
            </w:r>
            <w:r>
              <w:rPr>
                <w:b/>
                <w:bCs/>
                <w:sz w:val="24"/>
                <w:szCs w:val="24"/>
                <w:rtl/>
              </w:rPr>
              <w:t xml:space="preserve"> 2018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845A82" w:rsidRDefault="00C211F8" w:rsidP="00352794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775"/>
        </w:trPr>
        <w:tc>
          <w:tcPr>
            <w:tcW w:w="265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ינואר</w:t>
            </w:r>
          </w:p>
        </w:tc>
        <w:tc>
          <w:tcPr>
            <w:tcW w:w="3113" w:type="dxa"/>
          </w:tcPr>
          <w:p w:rsidR="00C211F8" w:rsidRPr="00352794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לאגמון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החולה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גבול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הצפון</w:t>
            </w:r>
          </w:p>
        </w:tc>
        <w:tc>
          <w:tcPr>
            <w:tcW w:w="2776" w:type="dxa"/>
          </w:tcPr>
          <w:p w:rsidR="00C211F8" w:rsidRPr="007B5348" w:rsidRDefault="00C211F8" w:rsidP="00352794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978"/>
        </w:trPr>
        <w:tc>
          <w:tcPr>
            <w:tcW w:w="2653" w:type="dxa"/>
          </w:tcPr>
          <w:p w:rsidR="00C211F8" w:rsidRPr="001820E1" w:rsidRDefault="00C211F8" w:rsidP="00BC15C3">
            <w:pPr>
              <w:spacing w:after="0" w:line="240" w:lineRule="auto"/>
              <w:rPr>
                <w:color w:val="000000"/>
              </w:rPr>
            </w:pPr>
            <w:r>
              <w:rPr>
                <w:rFonts w:hint="cs"/>
                <w:color w:val="000000"/>
                <w:rtl/>
              </w:rPr>
              <w:t>פבואר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על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יחסי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הגומלין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תרופות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ובין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תוספי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מזון</w:t>
            </w:r>
            <w:r>
              <w:rPr>
                <w:rtl/>
              </w:rPr>
              <w:t>.</w:t>
            </w:r>
          </w:p>
        </w:tc>
        <w:tc>
          <w:tcPr>
            <w:tcW w:w="2776" w:type="dxa"/>
          </w:tcPr>
          <w:p w:rsidR="00C211F8" w:rsidRPr="007B5348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פרופ</w:t>
            </w:r>
            <w:r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>גוליק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אהובה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gridAfter w:val="1"/>
          <w:wAfter w:w="2776" w:type="dxa"/>
          <w:trHeight w:val="574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656506">
            <w:pPr>
              <w:spacing w:after="0" w:line="240" w:lineRule="auto"/>
            </w:pPr>
            <w:r>
              <w:rPr>
                <w:rFonts w:hint="cs"/>
                <w:rtl/>
              </w:rPr>
              <w:t>נופשון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קלאב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הוטל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אילת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124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: "</w:t>
            </w:r>
            <w:r>
              <w:rPr>
                <w:rFonts w:hint="cs"/>
                <w:rtl/>
              </w:rPr>
              <w:t>תפוחים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המדבר</w:t>
            </w:r>
            <w:r>
              <w:rPr>
                <w:rtl/>
              </w:rPr>
              <w:t xml:space="preserve"> " </w:t>
            </w: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          </w:t>
            </w:r>
            <w:r>
              <w:rPr>
                <w:rFonts w:hint="cs"/>
                <w:rtl/>
              </w:rPr>
              <w:t>בבית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צבי</w:t>
            </w:r>
          </w:p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2D67BC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.</w:t>
            </w:r>
          </w:p>
        </w:tc>
      </w:tr>
      <w:tr w:rsidR="00C211F8" w:rsidRPr="00352794" w:rsidTr="006B4FAD">
        <w:trPr>
          <w:trHeight w:val="1693"/>
        </w:trPr>
        <w:tc>
          <w:tcPr>
            <w:tcW w:w="2653" w:type="dxa"/>
          </w:tcPr>
          <w:p w:rsidR="00C211F8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מרץ</w:t>
            </w:r>
            <w:r>
              <w:rPr>
                <w:rtl/>
              </w:rPr>
              <w:t xml:space="preserve"> </w:t>
            </w:r>
          </w:p>
          <w:p w:rsidR="00C211F8" w:rsidRPr="002F1671" w:rsidRDefault="00C211F8" w:rsidP="002F1671"/>
          <w:p w:rsidR="00C211F8" w:rsidRDefault="00C211F8" w:rsidP="002F1671"/>
          <w:p w:rsidR="00C211F8" w:rsidRPr="002F1671" w:rsidRDefault="00C211F8" w:rsidP="002F1671">
            <w:r>
              <w:rPr>
                <w:rFonts w:hint="cs"/>
                <w:rtl/>
              </w:rPr>
              <w:t>מרץ</w:t>
            </w:r>
          </w:p>
        </w:tc>
        <w:tc>
          <w:tcPr>
            <w:tcW w:w="3113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לבית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המשפט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העליון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בירושלים</w:t>
            </w:r>
            <w:r>
              <w:rPr>
                <w:rtl/>
              </w:rPr>
              <w:t xml:space="preserve"> +</w:t>
            </w:r>
            <w:r>
              <w:rPr>
                <w:rFonts w:hint="cs"/>
                <w:rtl/>
              </w:rPr>
              <w:t>מוזיאו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ןהמשטרה</w:t>
            </w:r>
            <w:r>
              <w:rPr>
                <w:rtl/>
              </w:rPr>
              <w:t>+</w:t>
            </w:r>
            <w:r>
              <w:rPr>
                <w:rFonts w:hint="cs"/>
                <w:rtl/>
              </w:rPr>
              <w:t>מוזיאון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שרשרת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הדורות</w:t>
            </w:r>
            <w:r>
              <w:rPr>
                <w:rtl/>
              </w:rPr>
              <w:t>.</w:t>
            </w: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סיור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בכפר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לקראת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חג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הפסח</w:t>
            </w:r>
          </w:p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 xml:space="preserve"> .</w:t>
            </w:r>
          </w:p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  <w:p w:rsidR="00C211F8" w:rsidRPr="002F1671" w:rsidRDefault="00C211F8" w:rsidP="002F1671"/>
          <w:p w:rsidR="00C211F8" w:rsidRDefault="00C211F8" w:rsidP="002F1671"/>
          <w:p w:rsidR="00C211F8" w:rsidRPr="002F1671" w:rsidRDefault="00C211F8" w:rsidP="002F1671">
            <w:r>
              <w:rPr>
                <w:rFonts w:hint="cs"/>
                <w:rtl/>
              </w:rPr>
              <w:t>סיור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970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אפריל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נשים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ופשע</w:t>
            </w:r>
            <w:r>
              <w:rPr>
                <w:rtl/>
              </w:rPr>
              <w:t xml:space="preserve"> "</w:t>
            </w:r>
            <w:r>
              <w:rPr>
                <w:rFonts w:hint="cs"/>
                <w:rtl/>
              </w:rPr>
              <w:t>פרופיל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האשה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העבריינית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מאז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שנות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</w:t>
            </w:r>
            <w:r>
              <w:rPr>
                <w:rtl/>
              </w:rPr>
              <w:t>-60.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</w:p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גילי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בר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דוד</w:t>
            </w:r>
            <w:r>
              <w:rPr>
                <w:rtl/>
              </w:rPr>
              <w:t>.</w:t>
            </w:r>
          </w:p>
        </w:tc>
      </w:tr>
      <w:tr w:rsidR="00C211F8" w:rsidRPr="00352794" w:rsidTr="006B4FAD">
        <w:trPr>
          <w:trHeight w:val="94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מאי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השתלמות</w:t>
            </w:r>
            <w:r>
              <w:rPr>
                <w:rtl/>
              </w:rPr>
              <w:t xml:space="preserve">  </w:t>
            </w:r>
            <w:r>
              <w:rPr>
                <w:rFonts w:hint="cs"/>
                <w:rtl/>
              </w:rPr>
              <w:t>בהחייאה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ובמתן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עזרה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ראשונה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בסיסית</w:t>
            </w:r>
            <w:r>
              <w:rPr>
                <w:rtl/>
              </w:rPr>
              <w:t xml:space="preserve"> .(2 </w:t>
            </w:r>
            <w:r>
              <w:rPr>
                <w:rFonts w:hint="cs"/>
                <w:rtl/>
              </w:rPr>
              <w:t>מחזורים</w:t>
            </w:r>
            <w:r>
              <w:rPr>
                <w:rtl/>
              </w:rPr>
              <w:t xml:space="preserve"> )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השתלמות</w:t>
            </w:r>
            <w:r>
              <w:rPr>
                <w:rtl/>
              </w:rPr>
              <w:t>.</w:t>
            </w:r>
          </w:p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 </w:t>
            </w:r>
          </w:p>
        </w:tc>
      </w:tr>
      <w:tr w:rsidR="00C211F8" w:rsidRPr="00352794" w:rsidTr="006B4FAD">
        <w:trPr>
          <w:trHeight w:val="67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אירוע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תרבותי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לרגל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יום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העצמאות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: "</w:t>
            </w:r>
            <w:r>
              <w:rPr>
                <w:rFonts w:hint="cs"/>
                <w:rtl/>
              </w:rPr>
              <w:t>מרוב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אהבה</w:t>
            </w:r>
            <w:r>
              <w:rPr>
                <w:rtl/>
              </w:rPr>
              <w:t xml:space="preserve"> " .</w:t>
            </w:r>
            <w:r>
              <w:rPr>
                <w:rFonts w:hint="cs"/>
                <w:rtl/>
              </w:rPr>
              <w:t>בבית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צבי</w:t>
            </w:r>
          </w:p>
        </w:tc>
        <w:tc>
          <w:tcPr>
            <w:tcW w:w="2776" w:type="dxa"/>
          </w:tcPr>
          <w:p w:rsidR="00C211F8" w:rsidRDefault="00C211F8" w:rsidP="008B135E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הצגה</w:t>
            </w:r>
            <w:r>
              <w:rPr>
                <w:rtl/>
              </w:rPr>
              <w:t xml:space="preserve"> .</w:t>
            </w:r>
          </w:p>
          <w:p w:rsidR="00C211F8" w:rsidRPr="008B135E" w:rsidRDefault="00C211F8" w:rsidP="008B135E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70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72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יוני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ירושלים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טבורו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של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עולם</w:t>
            </w:r>
            <w:r>
              <w:rPr>
                <w:rtl/>
              </w:rPr>
              <w:t xml:space="preserve"> . </w:t>
            </w:r>
            <w:r>
              <w:rPr>
                <w:rFonts w:hint="cs"/>
                <w:rtl/>
              </w:rPr>
              <w:t>פולמוס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יהודי</w:t>
            </w:r>
            <w:r>
              <w:rPr>
                <w:rtl/>
              </w:rPr>
              <w:t>-</w:t>
            </w:r>
            <w:r>
              <w:rPr>
                <w:rFonts w:hint="cs"/>
                <w:rtl/>
              </w:rPr>
              <w:t>נוצרי</w:t>
            </w:r>
            <w:r>
              <w:rPr>
                <w:rtl/>
              </w:rPr>
              <w:t xml:space="preserve">- </w:t>
            </w:r>
            <w:r>
              <w:rPr>
                <w:rFonts w:hint="cs"/>
                <w:rtl/>
              </w:rPr>
              <w:t>מוסלמי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</w:p>
          <w:p w:rsidR="00C211F8" w:rsidRPr="008B135E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מיכל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אורן</w:t>
            </w:r>
            <w:r>
              <w:rPr>
                <w:rtl/>
              </w:rPr>
              <w:t xml:space="preserve"> </w:t>
            </w:r>
          </w:p>
        </w:tc>
      </w:tr>
      <w:tr w:rsidR="00C211F8" w:rsidRPr="00352794" w:rsidTr="006B4FAD">
        <w:trPr>
          <w:trHeight w:val="58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ספטמבר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באווירה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צפונית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אחרת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.</w:t>
            </w:r>
          </w:p>
        </w:tc>
      </w:tr>
      <w:tr w:rsidR="00C211F8" w:rsidRPr="00352794" w:rsidTr="006B4FAD">
        <w:trPr>
          <w:trHeight w:val="589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אוקטובר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- "</w:t>
            </w:r>
            <w:r>
              <w:rPr>
                <w:rFonts w:hint="cs"/>
                <w:rtl/>
              </w:rPr>
              <w:t>פולחן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אור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ואש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בעולם</w:t>
            </w:r>
            <w:r>
              <w:rPr>
                <w:rtl/>
              </w:rPr>
              <w:t xml:space="preserve"> "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tl/>
              </w:rPr>
              <w:t>.</w:t>
            </w:r>
          </w:p>
          <w:p w:rsidR="00C211F8" w:rsidRPr="00352794" w:rsidRDefault="00C211F8" w:rsidP="00BC15C3">
            <w:pPr>
              <w:spacing w:after="0" w:line="240" w:lineRule="auto"/>
            </w:pP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דני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ינאי</w:t>
            </w:r>
            <w:r>
              <w:rPr>
                <w:rtl/>
              </w:rPr>
              <w:t xml:space="preserve"> .</w:t>
            </w:r>
          </w:p>
        </w:tc>
      </w:tr>
      <w:tr w:rsidR="00C211F8" w:rsidRPr="00352794" w:rsidTr="006B4FAD">
        <w:trPr>
          <w:trHeight w:val="96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לחו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ל</w:t>
            </w:r>
            <w:r>
              <w:rPr>
                <w:rtl/>
              </w:rPr>
              <w:t xml:space="preserve">- </w:t>
            </w:r>
            <w:r>
              <w:rPr>
                <w:rFonts w:hint="cs"/>
                <w:rtl/>
              </w:rPr>
              <w:t>לבורמה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Default="00C211F8" w:rsidP="00BC15C3">
            <w:pPr>
              <w:spacing w:after="0" w:line="240" w:lineRule="auto"/>
              <w:rPr>
                <w:rtl/>
              </w:rPr>
            </w:pPr>
            <w:r>
              <w:rPr>
                <w:rFonts w:hint="cs"/>
                <w:rtl/>
              </w:rPr>
              <w:t>טיול</w:t>
            </w:r>
          </w:p>
          <w:p w:rsidR="00C211F8" w:rsidRPr="00D7027E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חב</w:t>
            </w:r>
            <w:r>
              <w:rPr>
                <w:rtl/>
              </w:rPr>
              <w:t xml:space="preserve">. </w:t>
            </w:r>
            <w:r>
              <w:rPr>
                <w:rFonts w:hint="cs"/>
                <w:rtl/>
              </w:rPr>
              <w:t>הטיולים</w:t>
            </w:r>
            <w:r>
              <w:rPr>
                <w:rtl/>
              </w:rPr>
              <w:t xml:space="preserve"> : "</w:t>
            </w:r>
            <w:r>
              <w:rPr>
                <w:rFonts w:hint="cs"/>
                <w:rtl/>
              </w:rPr>
              <w:t>שביל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הדרקון</w:t>
            </w:r>
            <w:r>
              <w:rPr>
                <w:rtl/>
              </w:rPr>
              <w:t>" .</w:t>
            </w:r>
          </w:p>
        </w:tc>
      </w:tr>
      <w:tr w:rsidR="00C211F8" w:rsidRPr="00352794" w:rsidTr="006B4FAD">
        <w:trPr>
          <w:trHeight w:val="67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נובמבר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מחזון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למציאות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טיול</w:t>
            </w:r>
          </w:p>
        </w:tc>
      </w:tr>
      <w:tr w:rsidR="00C211F8" w:rsidRPr="00352794" w:rsidTr="006B4FAD">
        <w:trPr>
          <w:trHeight w:val="572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דצמבר</w:t>
            </w:r>
            <w:r>
              <w:rPr>
                <w:rtl/>
              </w:rPr>
              <w:t xml:space="preserve"> </w:t>
            </w: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הרצאה</w:t>
            </w:r>
            <w:r>
              <w:rPr>
                <w:rtl/>
              </w:rPr>
              <w:t xml:space="preserve"> –</w:t>
            </w:r>
            <w:r>
              <w:rPr>
                <w:rFonts w:hint="cs"/>
                <w:rtl/>
              </w:rPr>
              <w:t>ניתוחים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פלסטיים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בגיל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השלישי</w:t>
            </w:r>
            <w:r>
              <w:rPr>
                <w:rtl/>
              </w:rPr>
              <w:t xml:space="preserve"> .</w:t>
            </w: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  <w:r>
              <w:rPr>
                <w:rFonts w:hint="cs"/>
                <w:rtl/>
              </w:rPr>
              <w:t>ד</w:t>
            </w:r>
            <w:r>
              <w:rPr>
                <w:rtl/>
              </w:rPr>
              <w:t>"</w:t>
            </w:r>
            <w:r>
              <w:rPr>
                <w:rFonts w:hint="cs"/>
                <w:rtl/>
              </w:rPr>
              <w:t>ר</w:t>
            </w:r>
            <w:r>
              <w:rPr>
                <w:rtl/>
              </w:rPr>
              <w:t xml:space="preserve"> </w:t>
            </w:r>
            <w:r>
              <w:rPr>
                <w:rFonts w:hint="cs"/>
                <w:rtl/>
              </w:rPr>
              <w:t>פריד</w:t>
            </w:r>
          </w:p>
        </w:tc>
      </w:tr>
      <w:tr w:rsidR="00C211F8" w:rsidRPr="00352794" w:rsidTr="006B4FAD">
        <w:trPr>
          <w:trHeight w:val="579"/>
        </w:trPr>
        <w:tc>
          <w:tcPr>
            <w:tcW w:w="2653" w:type="dxa"/>
          </w:tcPr>
          <w:p w:rsidR="00C211F8" w:rsidRPr="000E7B73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493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43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23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31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25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32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40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520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56188D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6E2F49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8F0CAF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6E2F49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  <w:tr w:rsidR="00C211F8" w:rsidRPr="00352794" w:rsidTr="006B4FAD">
        <w:trPr>
          <w:trHeight w:val="158"/>
        </w:trPr>
        <w:tc>
          <w:tcPr>
            <w:tcW w:w="265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3113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  <w:tc>
          <w:tcPr>
            <w:tcW w:w="2776" w:type="dxa"/>
          </w:tcPr>
          <w:p w:rsidR="00C211F8" w:rsidRPr="00352794" w:rsidRDefault="00C211F8" w:rsidP="00BC15C3">
            <w:pPr>
              <w:spacing w:after="0" w:line="240" w:lineRule="auto"/>
            </w:pPr>
          </w:p>
        </w:tc>
      </w:tr>
    </w:tbl>
    <w:p w:rsidR="00C211F8" w:rsidRDefault="00C211F8" w:rsidP="000E7B73">
      <w:pPr>
        <w:spacing w:after="0" w:line="240" w:lineRule="auto"/>
      </w:pPr>
    </w:p>
    <w:p w:rsidR="00C211F8" w:rsidRDefault="00C211F8"/>
    <w:sectPr w:rsidR="00C211F8" w:rsidSect="000C23B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D51"/>
    <w:rsid w:val="00015D9E"/>
    <w:rsid w:val="00017EEA"/>
    <w:rsid w:val="00020662"/>
    <w:rsid w:val="00061775"/>
    <w:rsid w:val="00080C06"/>
    <w:rsid w:val="00085ED2"/>
    <w:rsid w:val="000A2998"/>
    <w:rsid w:val="000B4364"/>
    <w:rsid w:val="000B6045"/>
    <w:rsid w:val="000C23B1"/>
    <w:rsid w:val="000E158F"/>
    <w:rsid w:val="000E7B73"/>
    <w:rsid w:val="00117F04"/>
    <w:rsid w:val="00125D2A"/>
    <w:rsid w:val="001820E1"/>
    <w:rsid w:val="001C5CB6"/>
    <w:rsid w:val="001E3390"/>
    <w:rsid w:val="00214BD0"/>
    <w:rsid w:val="00215978"/>
    <w:rsid w:val="0021796B"/>
    <w:rsid w:val="002442F4"/>
    <w:rsid w:val="00251368"/>
    <w:rsid w:val="0025486A"/>
    <w:rsid w:val="0029158E"/>
    <w:rsid w:val="00294E8A"/>
    <w:rsid w:val="002C2A6B"/>
    <w:rsid w:val="002D0112"/>
    <w:rsid w:val="002D67BC"/>
    <w:rsid w:val="002F1056"/>
    <w:rsid w:val="002F1671"/>
    <w:rsid w:val="003063DD"/>
    <w:rsid w:val="00331604"/>
    <w:rsid w:val="0033476B"/>
    <w:rsid w:val="00352794"/>
    <w:rsid w:val="00367597"/>
    <w:rsid w:val="003776EB"/>
    <w:rsid w:val="003864DE"/>
    <w:rsid w:val="003E259E"/>
    <w:rsid w:val="00443C35"/>
    <w:rsid w:val="004515C9"/>
    <w:rsid w:val="00457E03"/>
    <w:rsid w:val="00471369"/>
    <w:rsid w:val="00492D53"/>
    <w:rsid w:val="0049591A"/>
    <w:rsid w:val="004B497D"/>
    <w:rsid w:val="004E2593"/>
    <w:rsid w:val="005016C5"/>
    <w:rsid w:val="00506087"/>
    <w:rsid w:val="00534109"/>
    <w:rsid w:val="00557FC9"/>
    <w:rsid w:val="005610E6"/>
    <w:rsid w:val="0056188D"/>
    <w:rsid w:val="00572A75"/>
    <w:rsid w:val="00574CA5"/>
    <w:rsid w:val="005B214F"/>
    <w:rsid w:val="005D022F"/>
    <w:rsid w:val="005D1DF5"/>
    <w:rsid w:val="00627566"/>
    <w:rsid w:val="00656506"/>
    <w:rsid w:val="00673CA5"/>
    <w:rsid w:val="006A1CFD"/>
    <w:rsid w:val="006B4FAD"/>
    <w:rsid w:val="006C1151"/>
    <w:rsid w:val="006C1F26"/>
    <w:rsid w:val="006C639A"/>
    <w:rsid w:val="006C6F3E"/>
    <w:rsid w:val="006E1D51"/>
    <w:rsid w:val="006E2F49"/>
    <w:rsid w:val="00712EBF"/>
    <w:rsid w:val="00721BF8"/>
    <w:rsid w:val="00723B3E"/>
    <w:rsid w:val="0073346D"/>
    <w:rsid w:val="00766EC6"/>
    <w:rsid w:val="0079350D"/>
    <w:rsid w:val="007B203A"/>
    <w:rsid w:val="007B5348"/>
    <w:rsid w:val="007B6A84"/>
    <w:rsid w:val="007D497C"/>
    <w:rsid w:val="00841A92"/>
    <w:rsid w:val="00845A82"/>
    <w:rsid w:val="00863982"/>
    <w:rsid w:val="00863E37"/>
    <w:rsid w:val="008779A6"/>
    <w:rsid w:val="008837AE"/>
    <w:rsid w:val="008B135E"/>
    <w:rsid w:val="008D2FC5"/>
    <w:rsid w:val="008E3DDD"/>
    <w:rsid w:val="008F0CAF"/>
    <w:rsid w:val="008F34EE"/>
    <w:rsid w:val="00930C38"/>
    <w:rsid w:val="00964D72"/>
    <w:rsid w:val="009E799A"/>
    <w:rsid w:val="009F70C5"/>
    <w:rsid w:val="00A01D86"/>
    <w:rsid w:val="00A128C0"/>
    <w:rsid w:val="00A33F4F"/>
    <w:rsid w:val="00A57146"/>
    <w:rsid w:val="00A81E7E"/>
    <w:rsid w:val="00A850BE"/>
    <w:rsid w:val="00AB0C06"/>
    <w:rsid w:val="00B4559A"/>
    <w:rsid w:val="00B63575"/>
    <w:rsid w:val="00B64123"/>
    <w:rsid w:val="00B81ADD"/>
    <w:rsid w:val="00B925AA"/>
    <w:rsid w:val="00B96234"/>
    <w:rsid w:val="00BB3C06"/>
    <w:rsid w:val="00BC15C3"/>
    <w:rsid w:val="00BC6D9D"/>
    <w:rsid w:val="00BF3DC5"/>
    <w:rsid w:val="00BF49F1"/>
    <w:rsid w:val="00C211F8"/>
    <w:rsid w:val="00C44DD5"/>
    <w:rsid w:val="00C53CE8"/>
    <w:rsid w:val="00C608ED"/>
    <w:rsid w:val="00C61A98"/>
    <w:rsid w:val="00C77C8D"/>
    <w:rsid w:val="00C90B73"/>
    <w:rsid w:val="00C9398D"/>
    <w:rsid w:val="00CA592B"/>
    <w:rsid w:val="00D13DCC"/>
    <w:rsid w:val="00D54AAB"/>
    <w:rsid w:val="00D56502"/>
    <w:rsid w:val="00D57CD0"/>
    <w:rsid w:val="00D7027E"/>
    <w:rsid w:val="00D71A34"/>
    <w:rsid w:val="00D75772"/>
    <w:rsid w:val="00D77C68"/>
    <w:rsid w:val="00D81F76"/>
    <w:rsid w:val="00DB486E"/>
    <w:rsid w:val="00DC1C37"/>
    <w:rsid w:val="00DF4A37"/>
    <w:rsid w:val="00E405C5"/>
    <w:rsid w:val="00E41A4E"/>
    <w:rsid w:val="00E45373"/>
    <w:rsid w:val="00E6223B"/>
    <w:rsid w:val="00E91C25"/>
    <w:rsid w:val="00EC01DE"/>
    <w:rsid w:val="00F000FE"/>
    <w:rsid w:val="00F02211"/>
    <w:rsid w:val="00F3305F"/>
    <w:rsid w:val="00F40DCF"/>
    <w:rsid w:val="00F752F8"/>
    <w:rsid w:val="00F94C39"/>
    <w:rsid w:val="00FA6F3D"/>
    <w:rsid w:val="00FC4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5C5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64D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608</Words>
  <Characters>3042</Characters>
  <Application>Microsoft Office Outlook</Application>
  <DocSecurity>0</DocSecurity>
  <Lines>0</Lines>
  <Paragraphs>0</Paragraphs>
  <ScaleCrop>false</ScaleCrop>
  <Company>lishca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פעילות מועדון הגמלאים ספטמבר 2013- ספטמבר 2015</dc:title>
  <dc:subject/>
  <dc:creator>Jenny Pisman</dc:creator>
  <cp:keywords/>
  <dc:description/>
  <cp:lastModifiedBy>mmm</cp:lastModifiedBy>
  <cp:revision>2</cp:revision>
  <cp:lastPrinted>2018-04-23T10:26:00Z</cp:lastPrinted>
  <dcterms:created xsi:type="dcterms:W3CDTF">2018-04-23T11:37:00Z</dcterms:created>
  <dcterms:modified xsi:type="dcterms:W3CDTF">2018-04-23T11:37:00Z</dcterms:modified>
</cp:coreProperties>
</file>