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89" w:rsidRDefault="00277289" w:rsidP="00DD7B1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32"/>
          <w:szCs w:val="32"/>
          <w:u w:val="none"/>
          <w:rtl/>
        </w:rPr>
      </w:pPr>
    </w:p>
    <w:p w:rsidR="00312CD2" w:rsidRDefault="00312CD2" w:rsidP="00312CD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32"/>
          <w:szCs w:val="32"/>
          <w:u w:val="none"/>
          <w:rtl/>
        </w:rPr>
      </w:pPr>
    </w:p>
    <w:p w:rsidR="004429BB" w:rsidRPr="00DD7B1B" w:rsidRDefault="004429BB" w:rsidP="00277289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12" w:lineRule="auto"/>
        <w:jc w:val="center"/>
        <w:rPr>
          <w:b/>
          <w:bCs/>
          <w:sz w:val="32"/>
          <w:szCs w:val="32"/>
          <w:u w:val="none"/>
          <w:rtl/>
        </w:rPr>
      </w:pPr>
      <w:r w:rsidRPr="00DD7B1B">
        <w:rPr>
          <w:rFonts w:hint="cs"/>
          <w:b/>
          <w:bCs/>
          <w:sz w:val="32"/>
          <w:szCs w:val="32"/>
          <w:u w:val="none"/>
          <w:rtl/>
        </w:rPr>
        <w:t>בקשה לרישום כ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="00DD7B1B" w:rsidRPr="00DD7B1B">
        <w:rPr>
          <w:rFonts w:hint="cs"/>
          <w:b/>
          <w:bCs/>
          <w:sz w:val="32"/>
          <w:szCs w:val="32"/>
          <w:u w:val="none"/>
          <w:rtl/>
        </w:rPr>
        <w:t>סטודנט לשכה</w:t>
      </w:r>
      <w:r w:rsidR="0053171F" w:rsidRPr="00DD7B1B">
        <w:rPr>
          <w:rFonts w:hint="cs"/>
          <w:b/>
          <w:bCs/>
          <w:sz w:val="32"/>
          <w:szCs w:val="32"/>
          <w:u w:val="none"/>
          <w:rtl/>
        </w:rPr>
        <w:t>"</w:t>
      </w:r>
      <w:r w:rsidRPr="00DD7B1B">
        <w:rPr>
          <w:rFonts w:hint="cs"/>
          <w:b/>
          <w:bCs/>
          <w:sz w:val="32"/>
          <w:szCs w:val="32"/>
          <w:u w:val="none"/>
          <w:rtl/>
        </w:rPr>
        <w:t xml:space="preserve"> בלשכת רואי חשבון </w:t>
      </w:r>
      <w:r w:rsidR="00F9746F" w:rsidRPr="00DD7B1B">
        <w:rPr>
          <w:rFonts w:hint="cs"/>
          <w:b/>
          <w:bCs/>
          <w:sz w:val="32"/>
          <w:szCs w:val="32"/>
          <w:u w:val="none"/>
          <w:rtl/>
        </w:rPr>
        <w:t>ב</w:t>
      </w:r>
      <w:r w:rsidRPr="00DD7B1B">
        <w:rPr>
          <w:rFonts w:hint="cs"/>
          <w:b/>
          <w:bCs/>
          <w:sz w:val="32"/>
          <w:szCs w:val="32"/>
          <w:u w:val="none"/>
          <w:rtl/>
        </w:rPr>
        <w:t>ישראל</w:t>
      </w:r>
    </w:p>
    <w:p w:rsidR="00A6299E" w:rsidRDefault="00A6299E" w:rsidP="00D14A7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14"/>
          <w:szCs w:val="14"/>
          <w:u w:val="none"/>
          <w:rtl/>
        </w:rPr>
      </w:pPr>
    </w:p>
    <w:p w:rsidR="00EE19C8" w:rsidRPr="008166A4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14"/>
          <w:szCs w:val="14"/>
          <w:u w:val="none"/>
          <w:rtl/>
        </w:rPr>
      </w:pPr>
    </w:p>
    <w:p w:rsidR="004429BB" w:rsidRPr="00D06FB1" w:rsidRDefault="00DD7B1B" w:rsidP="00673930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b/>
          <w:bCs/>
          <w:sz w:val="26"/>
          <w:szCs w:val="2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>סטודנט/ית</w:t>
      </w:r>
      <w:r w:rsidR="004429BB" w:rsidRPr="00D06FB1">
        <w:rPr>
          <w:rFonts w:hint="cs"/>
          <w:b/>
          <w:bCs/>
          <w:sz w:val="26"/>
          <w:szCs w:val="28"/>
          <w:u w:val="none"/>
          <w:rtl/>
        </w:rPr>
        <w:t xml:space="preserve"> נכבד/ה!</w:t>
      </w:r>
      <w:bookmarkStart w:id="0" w:name="_GoBack"/>
      <w:bookmarkEnd w:id="0"/>
    </w:p>
    <w:p w:rsidR="004429BB" w:rsidRPr="008166A4" w:rsidRDefault="004429BB" w:rsidP="00D14A7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sz w:val="2"/>
          <w:szCs w:val="2"/>
          <w:u w:val="none"/>
          <w:rtl/>
        </w:rPr>
      </w:pPr>
    </w:p>
    <w:p w:rsidR="00A6299E" w:rsidRPr="00D06FB1" w:rsidRDefault="00A6299E" w:rsidP="00D14A72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sz w:val="10"/>
          <w:szCs w:val="12"/>
          <w:u w:val="none"/>
          <w:rtl/>
        </w:rPr>
      </w:pPr>
    </w:p>
    <w:p w:rsidR="00D84E6A" w:rsidRDefault="004429BB" w:rsidP="00A359DE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 xml:space="preserve">כל </w:t>
      </w:r>
      <w:r w:rsidR="00DD7B1B">
        <w:rPr>
          <w:rFonts w:hint="cs"/>
          <w:u w:val="none"/>
          <w:rtl/>
        </w:rPr>
        <w:t>סטודנט</w:t>
      </w:r>
      <w:r w:rsidRPr="00D06FB1">
        <w:rPr>
          <w:rFonts w:hint="cs"/>
          <w:u w:val="none"/>
          <w:rtl/>
        </w:rPr>
        <w:t xml:space="preserve"> לראיית חשבון, </w:t>
      </w:r>
      <w:r w:rsidR="00DD7B1B">
        <w:rPr>
          <w:rFonts w:hint="cs"/>
          <w:b/>
          <w:bCs/>
          <w:u w:val="none"/>
          <w:rtl/>
        </w:rPr>
        <w:t xml:space="preserve">משנת הלימודים </w:t>
      </w:r>
      <w:r w:rsidR="00617B32">
        <w:rPr>
          <w:rFonts w:hint="cs"/>
          <w:b/>
          <w:bCs/>
          <w:u w:val="none"/>
          <w:rtl/>
        </w:rPr>
        <w:t>הראשונה</w:t>
      </w:r>
      <w:r w:rsidR="00DD7B1B">
        <w:rPr>
          <w:rFonts w:hint="cs"/>
          <w:b/>
          <w:bCs/>
          <w:u w:val="none"/>
          <w:rtl/>
        </w:rPr>
        <w:t xml:space="preserve"> ועד לתום </w:t>
      </w:r>
      <w:r w:rsidR="00617B32">
        <w:rPr>
          <w:rFonts w:hint="cs"/>
          <w:b/>
          <w:bCs/>
          <w:u w:val="none"/>
          <w:rtl/>
        </w:rPr>
        <w:t>הלימודים</w:t>
      </w:r>
      <w:r w:rsidRPr="00D06FB1">
        <w:rPr>
          <w:rFonts w:hint="cs"/>
          <w:u w:val="none"/>
          <w:rtl/>
        </w:rPr>
        <w:t xml:space="preserve"> יכול להצטרף ללשכה </w:t>
      </w:r>
      <w:r w:rsidR="00210D65">
        <w:rPr>
          <w:rFonts w:hint="cs"/>
          <w:u w:val="none"/>
          <w:rtl/>
        </w:rPr>
        <w:t xml:space="preserve">במעמד של </w:t>
      </w:r>
      <w:r w:rsidRPr="00D06FB1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 xml:space="preserve">סטודנט </w:t>
      </w:r>
      <w:r w:rsidR="0053171F">
        <w:rPr>
          <w:rFonts w:hint="cs"/>
          <w:u w:val="none"/>
          <w:rtl/>
        </w:rPr>
        <w:t>לשכה</w:t>
      </w:r>
      <w:r w:rsidRPr="00D06FB1">
        <w:rPr>
          <w:rFonts w:hint="cs"/>
          <w:u w:val="none"/>
          <w:rtl/>
        </w:rPr>
        <w:t xml:space="preserve">" וליהנות משרותי הלשכה </w:t>
      </w:r>
      <w:r w:rsidR="00210D65">
        <w:rPr>
          <w:rFonts w:hint="cs"/>
          <w:u w:val="none"/>
          <w:rtl/>
        </w:rPr>
        <w:t xml:space="preserve">הכוללים </w:t>
      </w:r>
      <w:r w:rsidRPr="00D06FB1">
        <w:rPr>
          <w:rFonts w:hint="cs"/>
          <w:u w:val="none"/>
          <w:rtl/>
        </w:rPr>
        <w:t xml:space="preserve">ימי עיון, השתלמויות וכנסים, </w:t>
      </w:r>
      <w:r w:rsidR="00DD7B1B">
        <w:rPr>
          <w:rFonts w:hint="cs"/>
          <w:u w:val="none"/>
          <w:rtl/>
        </w:rPr>
        <w:t xml:space="preserve">מרכז השמה, </w:t>
      </w:r>
      <w:r w:rsidR="0053171F">
        <w:rPr>
          <w:rFonts w:hint="cs"/>
          <w:u w:val="none"/>
          <w:rtl/>
        </w:rPr>
        <w:t>מועדון צרכנות</w:t>
      </w:r>
      <w:r w:rsidR="00490F04">
        <w:rPr>
          <w:rFonts w:hint="cs"/>
          <w:u w:val="none"/>
          <w:rtl/>
        </w:rPr>
        <w:t>,</w:t>
      </w:r>
      <w:r w:rsidR="0053171F">
        <w:rPr>
          <w:rFonts w:hint="cs"/>
          <w:u w:val="none"/>
          <w:rtl/>
        </w:rPr>
        <w:t xml:space="preserve"> הטבות ופעילויות תרבות ורווחה וקבלת </w:t>
      </w:r>
      <w:r w:rsidR="00151436">
        <w:rPr>
          <w:rFonts w:hint="cs"/>
          <w:u w:val="none"/>
          <w:rtl/>
        </w:rPr>
        <w:t>מ</w:t>
      </w:r>
      <w:r w:rsidR="0053171F">
        <w:rPr>
          <w:rFonts w:hint="cs"/>
          <w:u w:val="none"/>
          <w:rtl/>
        </w:rPr>
        <w:t>ידע שוטף מהלשכה</w:t>
      </w:r>
      <w:r w:rsidR="00490F04">
        <w:rPr>
          <w:rFonts w:hint="cs"/>
          <w:u w:val="none"/>
          <w:rtl/>
        </w:rPr>
        <w:t xml:space="preserve">, </w:t>
      </w:r>
      <w:r w:rsidR="00A359DE">
        <w:rPr>
          <w:rFonts w:hint="cs"/>
          <w:u w:val="none"/>
          <w:rtl/>
        </w:rPr>
        <w:t>באמצעות המייל והדואר כולל "ביטאון רואה חשבון"</w:t>
      </w:r>
      <w:r w:rsidR="00D66254">
        <w:rPr>
          <w:rFonts w:hint="cs"/>
          <w:u w:val="none"/>
          <w:rtl/>
        </w:rPr>
        <w:t xml:space="preserve"> בעלות של 230 ש"ח לשנה.</w:t>
      </w:r>
    </w:p>
    <w:p w:rsidR="00BC37E4" w:rsidRDefault="00BC37E4" w:rsidP="00DD7B1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</w:p>
    <w:p w:rsidR="004429BB" w:rsidRDefault="004429BB" w:rsidP="00BC37E4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על מנת לאפשר טיפול יעיל ומהיר בבקשתך להצטרפות ללשכה כ</w:t>
      </w:r>
      <w:r w:rsidR="00926C6B">
        <w:rPr>
          <w:rFonts w:hint="cs"/>
          <w:u w:val="none"/>
          <w:rtl/>
        </w:rPr>
        <w:t>"</w:t>
      </w:r>
      <w:r w:rsidR="00DD7B1B">
        <w:rPr>
          <w:rFonts w:hint="cs"/>
          <w:u w:val="none"/>
          <w:rtl/>
        </w:rPr>
        <w:t>סטודנט לשכה</w:t>
      </w:r>
      <w:r w:rsidR="00926C6B">
        <w:rPr>
          <w:rFonts w:hint="cs"/>
          <w:u w:val="none"/>
          <w:rtl/>
        </w:rPr>
        <w:t>"</w:t>
      </w:r>
      <w:r w:rsidRPr="00D06FB1">
        <w:rPr>
          <w:rFonts w:hint="cs"/>
          <w:u w:val="none"/>
          <w:rtl/>
        </w:rPr>
        <w:t>, נבקשך לשים לב להנחיות להלן:</w:t>
      </w:r>
    </w:p>
    <w:p w:rsidR="00EE19C8" w:rsidRPr="00D06FB1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</w:p>
    <w:p w:rsidR="004429BB" w:rsidRDefault="004429BB" w:rsidP="00DD7B1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  <w:r w:rsidRPr="00D06FB1">
        <w:rPr>
          <w:rFonts w:hint="cs"/>
          <w:u w:val="none"/>
          <w:rtl/>
        </w:rPr>
        <w:t>1.</w:t>
      </w:r>
      <w:r w:rsidRPr="00D06FB1">
        <w:rPr>
          <w:u w:val="none"/>
          <w:rtl/>
        </w:rPr>
        <w:tab/>
      </w:r>
      <w:r w:rsidRPr="00D06FB1">
        <w:rPr>
          <w:rFonts w:hint="cs"/>
          <w:u w:val="none"/>
          <w:rtl/>
        </w:rPr>
        <w:t>למלא את טופס הפרטים בכתב ברור ונקי.</w:t>
      </w:r>
    </w:p>
    <w:p w:rsidR="004429BB" w:rsidRPr="00D06FB1" w:rsidRDefault="008166A4" w:rsidP="00DD7B1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2.</w:t>
      </w:r>
      <w:r>
        <w:rPr>
          <w:rFonts w:hint="cs"/>
          <w:u w:val="none"/>
          <w:rtl/>
        </w:rPr>
        <w:tab/>
        <w:t>ל</w:t>
      </w:r>
      <w:r w:rsidR="004429BB" w:rsidRPr="00D06FB1">
        <w:rPr>
          <w:rFonts w:hint="cs"/>
          <w:u w:val="none"/>
          <w:rtl/>
        </w:rPr>
        <w:t>צרף צילום תעודת סטודנט</w:t>
      </w:r>
      <w:r w:rsidR="004F03E2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 xml:space="preserve"> </w:t>
      </w:r>
    </w:p>
    <w:p w:rsidR="0076212A" w:rsidRDefault="00D84E6A" w:rsidP="008C6BBE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both"/>
        <w:rPr>
          <w:u w:val="none"/>
          <w:rtl/>
        </w:rPr>
      </w:pPr>
      <w:r>
        <w:rPr>
          <w:rFonts w:hint="cs"/>
          <w:u w:val="none"/>
          <w:rtl/>
        </w:rPr>
        <w:t>3</w:t>
      </w:r>
      <w:r w:rsidR="004429BB" w:rsidRPr="00D06FB1">
        <w:rPr>
          <w:rFonts w:hint="cs"/>
          <w:u w:val="none"/>
          <w:rtl/>
        </w:rPr>
        <w:t>.</w:t>
      </w:r>
      <w:r w:rsidR="004429BB" w:rsidRPr="00D06FB1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>לשלוח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490F04">
        <w:rPr>
          <w:rFonts w:hint="cs"/>
          <w:u w:val="none"/>
          <w:rtl/>
        </w:rPr>
        <w:t>חזרה בדואר ל</w:t>
      </w:r>
      <w:r w:rsidR="00926C6B" w:rsidRPr="00FA1D94">
        <w:rPr>
          <w:rFonts w:hint="cs"/>
          <w:u w:val="none"/>
          <w:rtl/>
        </w:rPr>
        <w:t>לשכת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רואי</w:t>
      </w:r>
      <w:r w:rsidR="00926C6B" w:rsidRPr="00FA1D94">
        <w:rPr>
          <w:rFonts w:hint="cs"/>
          <w:sz w:val="14"/>
          <w:szCs w:val="16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חשבון,</w:t>
      </w:r>
      <w:r w:rsidR="00926C6B" w:rsidRPr="00FA1D94">
        <w:rPr>
          <w:rFonts w:hint="cs"/>
          <w:sz w:val="18"/>
          <w:szCs w:val="20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רח' מונטיפ</w:t>
      </w:r>
      <w:r w:rsidR="00490F04">
        <w:rPr>
          <w:rFonts w:hint="cs"/>
          <w:u w:val="none"/>
          <w:rtl/>
        </w:rPr>
        <w:t>י</w:t>
      </w:r>
      <w:r w:rsidR="00926C6B" w:rsidRPr="00FA1D94">
        <w:rPr>
          <w:rFonts w:hint="cs"/>
          <w:u w:val="none"/>
          <w:rtl/>
        </w:rPr>
        <w:t>ורי</w:t>
      </w:r>
      <w:r w:rsidR="00926C6B" w:rsidRPr="00FA1D94">
        <w:rPr>
          <w:rFonts w:hint="cs"/>
          <w:sz w:val="12"/>
          <w:szCs w:val="14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1</w:t>
      </w:r>
      <w:r w:rsidR="00926C6B" w:rsidRPr="00FA1D94">
        <w:rPr>
          <w:rFonts w:hint="cs"/>
          <w:sz w:val="16"/>
          <w:szCs w:val="18"/>
          <w:u w:val="none"/>
          <w:rtl/>
        </w:rPr>
        <w:t xml:space="preserve"> </w:t>
      </w:r>
      <w:r w:rsidR="00926C6B" w:rsidRPr="00FA1D94">
        <w:rPr>
          <w:rFonts w:hint="cs"/>
          <w:u w:val="none"/>
          <w:rtl/>
        </w:rPr>
        <w:t>תל-אביב</w:t>
      </w:r>
      <w:r w:rsidR="00510790">
        <w:rPr>
          <w:rFonts w:hint="cs"/>
          <w:u w:val="none"/>
          <w:rtl/>
        </w:rPr>
        <w:t xml:space="preserve"> </w:t>
      </w:r>
      <w:r w:rsidR="00490F04">
        <w:rPr>
          <w:rFonts w:hint="cs"/>
          <w:u w:val="none"/>
          <w:rtl/>
        </w:rPr>
        <w:t xml:space="preserve">,  </w:t>
      </w:r>
      <w:r w:rsidR="00E22014">
        <w:rPr>
          <w:rFonts w:hint="cs"/>
          <w:u w:val="none"/>
          <w:rtl/>
        </w:rPr>
        <w:t>6525201</w:t>
      </w:r>
      <w:r w:rsidR="00210D65">
        <w:rPr>
          <w:rFonts w:hint="cs"/>
          <w:u w:val="none"/>
          <w:rtl/>
        </w:rPr>
        <w:t>.</w:t>
      </w:r>
      <w:r w:rsidR="00490F04">
        <w:rPr>
          <w:rFonts w:hint="cs"/>
          <w:u w:val="none"/>
          <w:rtl/>
        </w:rPr>
        <w:tab/>
      </w:r>
      <w:r w:rsidR="00490F04">
        <w:rPr>
          <w:rFonts w:hint="cs"/>
          <w:u w:val="none"/>
          <w:rtl/>
        </w:rPr>
        <w:tab/>
        <w:t>או באמצעות פקס  03-511354</w:t>
      </w:r>
      <w:r w:rsidR="008C6BBE">
        <w:rPr>
          <w:rFonts w:hint="cs"/>
          <w:u w:val="none"/>
          <w:rtl/>
        </w:rPr>
        <w:t>6</w:t>
      </w:r>
      <w:r w:rsidR="00490F04">
        <w:rPr>
          <w:rFonts w:hint="cs"/>
          <w:u w:val="none"/>
          <w:rtl/>
        </w:rPr>
        <w:t xml:space="preserve">,  או למייל בכתובת </w:t>
      </w:r>
      <w:hyperlink r:id="rId9" w:history="1">
        <w:r w:rsidR="008C6BBE" w:rsidRPr="00EE19C8">
          <w:rPr>
            <w:rStyle w:val="Hyperlink"/>
            <w:sz w:val="24"/>
            <w:szCs w:val="26"/>
          </w:rPr>
          <w:t>dikla@icpas.org.il</w:t>
        </w:r>
      </w:hyperlink>
      <w:r w:rsidR="00490F04">
        <w:rPr>
          <w:u w:val="none"/>
        </w:rPr>
        <w:t xml:space="preserve"> </w:t>
      </w:r>
      <w:r w:rsidR="00490F04">
        <w:rPr>
          <w:rFonts w:hint="cs"/>
          <w:u w:val="none"/>
          <w:rtl/>
        </w:rPr>
        <w:t>.</w:t>
      </w:r>
    </w:p>
    <w:p w:rsidR="0072763A" w:rsidRDefault="0072763A" w:rsidP="0072763A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sz w:val="12"/>
          <w:szCs w:val="14"/>
          <w:u w:val="none"/>
          <w:rtl/>
        </w:rPr>
      </w:pPr>
    </w:p>
    <w:p w:rsidR="00EE19C8" w:rsidRPr="0072763A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sz w:val="12"/>
          <w:szCs w:val="14"/>
          <w:u w:val="none"/>
        </w:rPr>
      </w:pPr>
    </w:p>
    <w:p w:rsidR="00B86EEB" w:rsidRPr="0072763A" w:rsidRDefault="00B86EEB" w:rsidP="000A5B8E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sz w:val="24"/>
          <w:u w:val="none"/>
          <w:rtl/>
        </w:rPr>
      </w:pPr>
      <w:r w:rsidRPr="0072763A">
        <w:rPr>
          <w:rFonts w:hint="cs"/>
          <w:b/>
          <w:bCs/>
          <w:sz w:val="24"/>
          <w:rtl/>
        </w:rPr>
        <w:t>ניתן לשלם באמצעות שיק/מזומן או כרטיס אשראי</w:t>
      </w:r>
      <w:r w:rsidRPr="0072763A">
        <w:rPr>
          <w:rFonts w:hint="cs"/>
          <w:sz w:val="24"/>
          <w:u w:val="none"/>
          <w:rtl/>
        </w:rPr>
        <w:t xml:space="preserve"> </w:t>
      </w:r>
      <w:r w:rsidR="000A5B8E" w:rsidRPr="000A5B8E">
        <w:rPr>
          <w:rFonts w:hint="cs"/>
          <w:b/>
          <w:bCs/>
          <w:sz w:val="24"/>
          <w:u w:val="none"/>
          <w:rtl/>
        </w:rPr>
        <w:t>-</w:t>
      </w:r>
    </w:p>
    <w:p w:rsidR="0076212A" w:rsidRPr="00B86EEB" w:rsidRDefault="00B86EEB" w:rsidP="00B86EE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תשלום ב</w:t>
      </w:r>
      <w:r w:rsidR="00926C6B" w:rsidRPr="00B86EEB">
        <w:rPr>
          <w:rFonts w:hint="cs"/>
          <w:b/>
          <w:bCs/>
          <w:rtl/>
        </w:rPr>
        <w:t>כרטיס אשראי</w:t>
      </w:r>
      <w:r w:rsidRPr="00B86EEB">
        <w:rPr>
          <w:rFonts w:hint="cs"/>
          <w:b/>
          <w:bCs/>
          <w:rtl/>
        </w:rPr>
        <w:t xml:space="preserve"> </w:t>
      </w: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>סוג הכרטיס:______________________ שם בעל/ת הכרטיס: _______________________</w:t>
      </w: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>מס' ת.ז: ________________</w:t>
      </w:r>
      <w:r w:rsidR="002C35E8">
        <w:rPr>
          <w:rFonts w:ascii="Tahoma" w:hAnsi="Tahoma" w:cs="Tahoma" w:hint="cs"/>
          <w:b/>
          <w:bCs/>
          <w:sz w:val="18"/>
          <w:szCs w:val="18"/>
          <w:u w:val="none"/>
          <w:rtl/>
        </w:rPr>
        <w:t>_</w:t>
      </w: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_      </w:t>
      </w:r>
      <w:r w:rsidRPr="002C35E8">
        <w:rPr>
          <w:rFonts w:ascii="Tahoma" w:hAnsi="Tahoma" w:cs="Tahoma"/>
          <w:b/>
          <w:bCs/>
          <w:sz w:val="18"/>
          <w:szCs w:val="18"/>
          <w:u w:val="none"/>
        </w:rPr>
        <w:t xml:space="preserve"> </w:t>
      </w: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  מס' הכרטיס: ________________________________</w:t>
      </w: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תוקף: _______  </w:t>
      </w:r>
      <w:r w:rsidRPr="002C35E8">
        <w:rPr>
          <w:rFonts w:ascii="Tahoma" w:hAnsi="Tahoma" w:cs="Tahoma"/>
          <w:b/>
          <w:bCs/>
          <w:sz w:val="18"/>
          <w:szCs w:val="18"/>
          <w:u w:val="none"/>
        </w:rPr>
        <w:t>CVV</w:t>
      </w: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  (3 ספרות אחרונות בגב הכרטיס):________ סה"כ לחיוב: __________</w:t>
      </w:r>
    </w:p>
    <w:p w:rsidR="00926C6B" w:rsidRPr="002C35E8" w:rsidRDefault="00926C6B" w:rsidP="00926C6B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jc w:val="both"/>
        <w:rPr>
          <w:rFonts w:ascii="Tahoma" w:hAnsi="Tahoma" w:cs="Tahoma"/>
          <w:sz w:val="18"/>
          <w:szCs w:val="18"/>
          <w:u w:val="none"/>
          <w:rtl/>
        </w:rPr>
      </w:pPr>
    </w:p>
    <w:p w:rsidR="00926C6B" w:rsidRPr="002C35E8" w:rsidRDefault="00926C6B" w:rsidP="009A6762">
      <w:pPr>
        <w:tabs>
          <w:tab w:val="left" w:pos="526"/>
          <w:tab w:val="left" w:pos="567"/>
          <w:tab w:val="left" w:pos="1099"/>
          <w:tab w:val="left" w:pos="1701"/>
          <w:tab w:val="left" w:pos="2268"/>
          <w:tab w:val="left" w:pos="7614"/>
          <w:tab w:val="left" w:pos="8856"/>
        </w:tabs>
        <w:rPr>
          <w:rFonts w:ascii="Tahoma" w:hAnsi="Tahoma" w:cs="Tahoma"/>
          <w:sz w:val="18"/>
          <w:szCs w:val="18"/>
          <w:u w:val="none"/>
          <w:rtl/>
        </w:rPr>
      </w:pPr>
      <w:r w:rsidRPr="002C35E8">
        <w:rPr>
          <w:rFonts w:ascii="Tahoma" w:hAnsi="Tahoma" w:cs="Tahoma"/>
          <w:b/>
          <w:bCs/>
          <w:sz w:val="18"/>
          <w:szCs w:val="18"/>
          <w:u w:val="none"/>
          <w:rtl/>
        </w:rPr>
        <w:t>קבלה על שם:</w:t>
      </w:r>
      <w:r w:rsidRPr="002C35E8">
        <w:rPr>
          <w:rFonts w:ascii="Tahoma" w:hAnsi="Tahoma" w:cs="Tahoma"/>
          <w:sz w:val="18"/>
          <w:szCs w:val="18"/>
          <w:u w:val="none"/>
          <w:rtl/>
        </w:rPr>
        <w:t xml:space="preserve"> ____________________</w:t>
      </w:r>
      <w:r w:rsidR="009A6762">
        <w:rPr>
          <w:rFonts w:ascii="Tahoma" w:hAnsi="Tahoma" w:cs="Tahoma" w:hint="cs"/>
          <w:b/>
          <w:bCs/>
          <w:sz w:val="18"/>
          <w:szCs w:val="18"/>
          <w:u w:val="none"/>
          <w:rtl/>
        </w:rPr>
        <w:t xml:space="preserve"> </w:t>
      </w:r>
    </w:p>
    <w:p w:rsidR="00A359DE" w:rsidRDefault="00A359DE" w:rsidP="00A359DE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EE19C8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EE19C8" w:rsidRDefault="00EE19C8" w:rsidP="00EE19C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465DF8" w:rsidRDefault="00465DF8" w:rsidP="00465DF8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ED3DB7" w:rsidRDefault="00ED3DB7" w:rsidP="00ED3DB7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ED3DB7" w:rsidRDefault="00ED3DB7" w:rsidP="00ED3DB7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2"/>
          <w:szCs w:val="14"/>
          <w:u w:val="none"/>
          <w:rtl/>
        </w:rPr>
      </w:pPr>
    </w:p>
    <w:p w:rsidR="00A359DE" w:rsidRDefault="00A359DE" w:rsidP="00561EB4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8"/>
          <w:szCs w:val="20"/>
          <w:u w:val="none"/>
          <w:rtl/>
        </w:rPr>
      </w:pPr>
      <w:r>
        <w:rPr>
          <w:rFonts w:hint="cs"/>
          <w:b/>
          <w:bCs/>
          <w:sz w:val="18"/>
          <w:szCs w:val="20"/>
          <w:u w:val="none"/>
          <w:rtl/>
        </w:rPr>
        <w:t xml:space="preserve">1515 </w:t>
      </w:r>
      <w:r w:rsidR="00ED3DB7">
        <w:rPr>
          <w:rFonts w:hint="cs"/>
          <w:b/>
          <w:bCs/>
          <w:sz w:val="18"/>
          <w:szCs w:val="20"/>
          <w:u w:val="none"/>
          <w:rtl/>
        </w:rPr>
        <w:t>-</w:t>
      </w:r>
      <w:r>
        <w:rPr>
          <w:rFonts w:hint="cs"/>
          <w:b/>
          <w:bCs/>
          <w:sz w:val="18"/>
          <w:szCs w:val="20"/>
          <w:u w:val="none"/>
          <w:rtl/>
        </w:rPr>
        <w:t xml:space="preserve"> </w:t>
      </w:r>
      <w:r w:rsidR="00ED3DB7">
        <w:rPr>
          <w:rFonts w:hint="cs"/>
          <w:b/>
          <w:bCs/>
          <w:sz w:val="18"/>
          <w:szCs w:val="20"/>
          <w:u w:val="none"/>
          <w:rtl/>
        </w:rPr>
        <w:t xml:space="preserve">תבניות - </w:t>
      </w:r>
      <w:r>
        <w:rPr>
          <w:rFonts w:hint="cs"/>
          <w:b/>
          <w:bCs/>
          <w:sz w:val="18"/>
          <w:szCs w:val="20"/>
          <w:u w:val="none"/>
          <w:rtl/>
        </w:rPr>
        <w:t>בקשה לרישום כסטודנט לשכה</w:t>
      </w:r>
    </w:p>
    <w:p w:rsidR="00490F04" w:rsidRPr="004E0E2C" w:rsidRDefault="00490F04" w:rsidP="00490F04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480" w:lineRule="auto"/>
        <w:jc w:val="both"/>
        <w:rPr>
          <w:b/>
          <w:bCs/>
          <w:sz w:val="18"/>
          <w:szCs w:val="20"/>
          <w:u w:val="none"/>
          <w:rtl/>
        </w:rPr>
      </w:pPr>
    </w:p>
    <w:p w:rsidR="00C12E8A" w:rsidRDefault="00C12E8A" w:rsidP="00DD7B1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center"/>
        <w:rPr>
          <w:b/>
          <w:bCs/>
          <w:sz w:val="34"/>
          <w:szCs w:val="36"/>
          <w:rtl/>
        </w:rPr>
      </w:pPr>
    </w:p>
    <w:p w:rsidR="00666A54" w:rsidRPr="00444518" w:rsidRDefault="009427C9" w:rsidP="00C12E8A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360" w:lineRule="auto"/>
        <w:jc w:val="center"/>
        <w:rPr>
          <w:b/>
          <w:bCs/>
          <w:sz w:val="34"/>
          <w:szCs w:val="36"/>
          <w:rtl/>
        </w:rPr>
      </w:pPr>
      <w:r w:rsidRPr="00444518">
        <w:rPr>
          <w:rFonts w:hint="cs"/>
          <w:b/>
          <w:bCs/>
          <w:sz w:val="34"/>
          <w:szCs w:val="36"/>
          <w:rtl/>
        </w:rPr>
        <w:t>רישום כ</w:t>
      </w:r>
      <w:r w:rsidR="00F87A03" w:rsidRPr="00444518">
        <w:rPr>
          <w:rFonts w:hint="cs"/>
          <w:b/>
          <w:bCs/>
          <w:sz w:val="34"/>
          <w:szCs w:val="36"/>
          <w:rtl/>
        </w:rPr>
        <w:t>"</w:t>
      </w:r>
      <w:r w:rsidR="00DD7B1B">
        <w:rPr>
          <w:rFonts w:hint="cs"/>
          <w:b/>
          <w:bCs/>
          <w:sz w:val="34"/>
          <w:szCs w:val="36"/>
          <w:rtl/>
        </w:rPr>
        <w:t>סטודנט</w:t>
      </w:r>
      <w:r w:rsidRPr="00444518">
        <w:rPr>
          <w:rFonts w:hint="cs"/>
          <w:b/>
          <w:bCs/>
          <w:sz w:val="34"/>
          <w:szCs w:val="36"/>
          <w:rtl/>
        </w:rPr>
        <w:t xml:space="preserve"> </w:t>
      </w:r>
      <w:r w:rsidR="004E0E2C" w:rsidRPr="00444518">
        <w:rPr>
          <w:rFonts w:hint="cs"/>
          <w:b/>
          <w:bCs/>
          <w:sz w:val="34"/>
          <w:szCs w:val="36"/>
          <w:rtl/>
        </w:rPr>
        <w:t>לשכה</w:t>
      </w:r>
      <w:r w:rsidR="00F87A03" w:rsidRPr="00444518">
        <w:rPr>
          <w:rFonts w:hint="cs"/>
          <w:b/>
          <w:bCs/>
          <w:sz w:val="34"/>
          <w:szCs w:val="36"/>
          <w:rtl/>
        </w:rPr>
        <w:t>"</w:t>
      </w:r>
    </w:p>
    <w:p w:rsidR="009D1CBE" w:rsidRPr="00444518" w:rsidRDefault="008328BD" w:rsidP="00D84E6A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8"/>
          <w:szCs w:val="10"/>
          <w:u w:val="none"/>
          <w:rtl/>
        </w:rPr>
      </w:pPr>
      <w:r w:rsidRPr="00444518">
        <w:rPr>
          <w:sz w:val="8"/>
          <w:szCs w:val="10"/>
          <w:u w:val="none"/>
          <w:rtl/>
        </w:rPr>
        <w:tab/>
      </w:r>
      <w:r w:rsidRPr="00444518">
        <w:rPr>
          <w:rFonts w:hint="cs"/>
          <w:sz w:val="8"/>
          <w:szCs w:val="10"/>
          <w:u w:val="none"/>
          <w:rtl/>
        </w:rPr>
        <w:tab/>
      </w:r>
    </w:p>
    <w:p w:rsidR="009D1CBE" w:rsidRDefault="009D1CBE" w:rsidP="009D1CBE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8"/>
          <w:szCs w:val="10"/>
          <w:u w:val="none"/>
          <w:rtl/>
        </w:rPr>
      </w:pPr>
    </w:p>
    <w:p w:rsidR="00C12E8A" w:rsidRPr="00444518" w:rsidRDefault="00C12E8A" w:rsidP="00C12E8A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8"/>
          <w:szCs w:val="10"/>
          <w:u w:val="none"/>
          <w:rtl/>
        </w:rPr>
      </w:pPr>
    </w:p>
    <w:p w:rsidR="009D1CBE" w:rsidRPr="00444518" w:rsidRDefault="009D1CBE" w:rsidP="009D1CBE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8"/>
          <w:szCs w:val="10"/>
          <w:u w:val="none"/>
          <w:rtl/>
        </w:rPr>
      </w:pPr>
    </w:p>
    <w:p w:rsidR="009D1CBE" w:rsidRPr="00444518" w:rsidRDefault="009D1CBE" w:rsidP="009D1CBE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8"/>
          <w:szCs w:val="10"/>
          <w:u w:val="none"/>
          <w:rtl/>
        </w:rPr>
      </w:pPr>
    </w:p>
    <w:p w:rsidR="00666A54" w:rsidRPr="00444518" w:rsidRDefault="008328BD" w:rsidP="009D1CBE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14"/>
          <w:szCs w:val="16"/>
          <w:u w:val="none"/>
          <w:rtl/>
        </w:rPr>
      </w:pP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ab/>
      </w:r>
      <w:r w:rsidRPr="00444518">
        <w:rPr>
          <w:sz w:val="14"/>
          <w:szCs w:val="16"/>
          <w:u w:val="none"/>
          <w:rtl/>
        </w:rPr>
        <w:tab/>
      </w:r>
      <w:r w:rsidRPr="00444518">
        <w:rPr>
          <w:rFonts w:hint="cs"/>
          <w:sz w:val="14"/>
          <w:szCs w:val="16"/>
          <w:u w:val="none"/>
          <w:rtl/>
        </w:rPr>
        <w:t xml:space="preserve">      </w:t>
      </w:r>
      <w:r w:rsidRPr="00444518">
        <w:rPr>
          <w:b/>
          <w:bCs/>
          <w:sz w:val="24"/>
          <w:szCs w:val="26"/>
          <w:u w:val="none"/>
          <w:rtl/>
        </w:rPr>
        <w:tab/>
      </w:r>
    </w:p>
    <w:p w:rsidR="004429BB" w:rsidRPr="00444518" w:rsidRDefault="0082529B" w:rsidP="00666A54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1.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573729" w:rsidRPr="00444518">
        <w:rPr>
          <w:rFonts w:ascii="Tahoma" w:hAnsi="Tahoma" w:cs="Tahoma"/>
          <w:b/>
          <w:bCs/>
          <w:rtl/>
        </w:rPr>
        <w:t>פרטים אישיים</w:t>
      </w:r>
    </w:p>
    <w:p w:rsidR="00056E07" w:rsidRPr="00444518" w:rsidRDefault="00056E07" w:rsidP="00056E07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tl/>
        </w:rPr>
      </w:pPr>
    </w:p>
    <w:p w:rsidR="00056E07" w:rsidRPr="00444518" w:rsidRDefault="00056E07" w:rsidP="00056E07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hint="cs"/>
          <w:b/>
          <w:bCs/>
          <w:sz w:val="16"/>
          <w:szCs w:val="18"/>
          <w:u w:val="none"/>
          <w:rtl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משפחה: ______________________ שם פרטי: __________________________</w:t>
      </w:r>
    </w:p>
    <w:p w:rsidR="005B0747" w:rsidRPr="00444518" w:rsidRDefault="005B0747" w:rsidP="005B0747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</w:p>
    <w:p w:rsidR="005B0747" w:rsidRPr="00444518" w:rsidRDefault="005B0747" w:rsidP="00DD7B1B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</w:rPr>
        <w:tab/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שם באנגלית: ____________________</w:t>
      </w:r>
      <w:r w:rsidR="00DD7B1B">
        <w:rPr>
          <w:rFonts w:ascii="Tahoma" w:hAnsi="Tahoma" w:cs="Tahoma" w:hint="cs"/>
          <w:b/>
          <w:bCs/>
          <w:sz w:val="16"/>
          <w:szCs w:val="18"/>
          <w:u w:val="none"/>
          <w:rtl/>
        </w:rPr>
        <w:t>__________________________________</w:t>
      </w: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>__</w:t>
      </w:r>
    </w:p>
    <w:p w:rsidR="005B0747" w:rsidRPr="00444518" w:rsidRDefault="005B0747" w:rsidP="00DD7B1B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</w:r>
    </w:p>
    <w:p w:rsidR="00056E07" w:rsidRPr="00444518" w:rsidRDefault="00056E07" w:rsidP="00056E07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rFonts w:ascii="Tahoma" w:hAnsi="Tahoma" w:cs="Tahoma"/>
          <w:b/>
          <w:bCs/>
          <w:sz w:val="16"/>
          <w:szCs w:val="18"/>
          <w:u w:val="none"/>
          <w:rtl/>
        </w:rPr>
      </w:pPr>
      <w:r w:rsidRPr="00444518">
        <w:rPr>
          <w:rFonts w:ascii="Tahoma" w:hAnsi="Tahoma" w:cs="Tahoma" w:hint="cs"/>
          <w:b/>
          <w:bCs/>
          <w:sz w:val="16"/>
          <w:szCs w:val="18"/>
          <w:u w:val="none"/>
          <w:rtl/>
        </w:rPr>
        <w:tab/>
        <w:t>תעודת זהות: ____________________  תאריך לידה: ____________ מין: זכר  / נקבה</w:t>
      </w:r>
    </w:p>
    <w:p w:rsidR="00056E07" w:rsidRDefault="00056E07" w:rsidP="00056E07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26"/>
          <w:szCs w:val="28"/>
          <w:rtl/>
        </w:rPr>
      </w:pPr>
    </w:p>
    <w:p w:rsidR="00C12E8A" w:rsidRPr="00444518" w:rsidRDefault="00C12E8A" w:rsidP="00C12E8A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26"/>
          <w:szCs w:val="28"/>
          <w:rtl/>
        </w:rPr>
      </w:pPr>
    </w:p>
    <w:p w:rsidR="00243DC0" w:rsidRPr="00444518" w:rsidRDefault="00243DC0" w:rsidP="00243DC0">
      <w:pPr>
        <w:pStyle w:val="NormalE"/>
        <w:tabs>
          <w:tab w:val="left" w:pos="567"/>
          <w:tab w:val="left" w:pos="3402"/>
        </w:tabs>
        <w:bidi/>
        <w:spacing w:line="312" w:lineRule="auto"/>
        <w:jc w:val="both"/>
        <w:rPr>
          <w:sz w:val="26"/>
          <w:szCs w:val="28"/>
          <w:rtl/>
        </w:rPr>
      </w:pPr>
    </w:p>
    <w:p w:rsidR="004429BB" w:rsidRPr="00444518" w:rsidRDefault="0082529B" w:rsidP="004429BB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2.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4429BB" w:rsidRPr="00444518">
        <w:rPr>
          <w:rFonts w:ascii="Tahoma" w:hAnsi="Tahoma" w:cs="Tahoma"/>
          <w:b/>
          <w:bCs/>
          <w:rtl/>
        </w:rPr>
        <w:t>כתובת מגורים</w:t>
      </w:r>
    </w:p>
    <w:p w:rsidR="00232B0C" w:rsidRPr="00444518" w:rsidRDefault="00232B0C" w:rsidP="005D598F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:rsidR="00232B0C" w:rsidRPr="00444518" w:rsidRDefault="00232B0C" w:rsidP="005D598F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cs="Tahoma" w:hint="cs"/>
          <w:b/>
          <w:bCs/>
          <w:sz w:val="24"/>
          <w:szCs w:val="18"/>
          <w:u w:val="none"/>
          <w:rtl/>
        </w:rPr>
        <w:tab/>
        <w:t>רחוב: ______________________________ מס' בית: _________ כניסה: _______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_ 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:rsidR="00232B0C" w:rsidRPr="00444518" w:rsidRDefault="00232B0C" w:rsidP="005D598F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rFonts w:cs="Tahoma"/>
          <w:b/>
          <w:bCs/>
          <w:sz w:val="24"/>
          <w:szCs w:val="18"/>
          <w:u w:val="none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עיר:  __________________________ מיקוד: __________ ת.ד. פרטית: __________</w:t>
      </w:r>
    </w:p>
    <w:p w:rsidR="00232B0C" w:rsidRPr="00444518" w:rsidRDefault="00232B0C" w:rsidP="005D598F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b/>
          <w:bCs/>
          <w:sz w:val="26"/>
          <w:szCs w:val="28"/>
          <w:u w:val="none"/>
          <w:rtl/>
        </w:rPr>
      </w:pPr>
    </w:p>
    <w:p w:rsidR="00232B0C" w:rsidRPr="00444518" w:rsidRDefault="00232B0C" w:rsidP="005D598F">
      <w:pPr>
        <w:pStyle w:val="NormalE"/>
        <w:tabs>
          <w:tab w:val="left" w:pos="567"/>
          <w:tab w:val="left" w:pos="3402"/>
        </w:tabs>
        <w:bidi/>
        <w:spacing w:line="240" w:lineRule="auto"/>
        <w:jc w:val="both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טלפון: _________________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פקס:</w:t>
      </w:r>
      <w:r w:rsidR="00E41CF0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 _________________ </w:t>
      </w:r>
      <w:r w:rsidR="005D598F">
        <w:rPr>
          <w:rFonts w:cs="Tahoma" w:hint="cs"/>
          <w:b/>
          <w:bCs/>
          <w:sz w:val="24"/>
          <w:szCs w:val="18"/>
          <w:u w:val="none"/>
          <w:rtl/>
        </w:rPr>
        <w:t xml:space="preserve"> 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נייד:</w:t>
      </w:r>
      <w:r w:rsidRPr="00444518">
        <w:rPr>
          <w:rFonts w:hint="cs"/>
          <w:b/>
          <w:bCs/>
          <w:sz w:val="26"/>
          <w:szCs w:val="28"/>
          <w:u w:val="none"/>
          <w:rtl/>
        </w:rPr>
        <w:t xml:space="preserve"> _____________</w:t>
      </w:r>
    </w:p>
    <w:p w:rsidR="00232B0C" w:rsidRPr="00444518" w:rsidRDefault="00232B0C" w:rsidP="00243DC0">
      <w:pPr>
        <w:pStyle w:val="NormalE"/>
        <w:tabs>
          <w:tab w:val="left" w:pos="567"/>
          <w:tab w:val="left" w:pos="3402"/>
        </w:tabs>
        <w:bidi/>
        <w:spacing w:line="240" w:lineRule="auto"/>
        <w:jc w:val="left"/>
        <w:rPr>
          <w:b/>
          <w:bCs/>
          <w:sz w:val="26"/>
          <w:szCs w:val="28"/>
          <w:u w:val="none"/>
          <w:rtl/>
        </w:rPr>
      </w:pPr>
    </w:p>
    <w:p w:rsidR="00232B0C" w:rsidRDefault="00232B0C" w:rsidP="00243DC0">
      <w:pPr>
        <w:pStyle w:val="NormalE"/>
        <w:tabs>
          <w:tab w:val="left" w:pos="567"/>
          <w:tab w:val="left" w:pos="3402"/>
        </w:tabs>
        <w:bidi/>
        <w:spacing w:line="240" w:lineRule="auto"/>
        <w:jc w:val="left"/>
        <w:rPr>
          <w:b/>
          <w:bCs/>
          <w:sz w:val="26"/>
          <w:szCs w:val="28"/>
          <w:u w:val="none"/>
          <w:rtl/>
        </w:rPr>
      </w:pPr>
      <w:r w:rsidRPr="00444518">
        <w:rPr>
          <w:rFonts w:hint="cs"/>
          <w:b/>
          <w:bCs/>
          <w:sz w:val="26"/>
          <w:szCs w:val="28"/>
          <w:u w:val="none"/>
          <w:rtl/>
        </w:rPr>
        <w:tab/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 xml:space="preserve">דואר אלקטרוני: </w:t>
      </w:r>
      <w:r w:rsidRPr="00444518">
        <w:rPr>
          <w:rFonts w:hint="cs"/>
          <w:b/>
          <w:bCs/>
          <w:sz w:val="26"/>
          <w:szCs w:val="28"/>
          <w:u w:val="none"/>
          <w:rtl/>
        </w:rPr>
        <w:t>_________________________@_________________</w:t>
      </w:r>
      <w:r w:rsidRPr="00444518">
        <w:rPr>
          <w:b/>
          <w:bCs/>
          <w:sz w:val="26"/>
          <w:szCs w:val="28"/>
          <w:u w:val="none"/>
          <w:rtl/>
        </w:rPr>
        <w:br/>
      </w:r>
    </w:p>
    <w:p w:rsidR="00465DF8" w:rsidRDefault="00465DF8" w:rsidP="009C3A55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480" w:lineRule="auto"/>
        <w:jc w:val="both"/>
        <w:rPr>
          <w:rFonts w:ascii="Tahoma" w:hAnsi="Tahoma" w:cs="Tahoma"/>
          <w:b/>
          <w:bCs/>
          <w:sz w:val="18"/>
          <w:szCs w:val="18"/>
          <w:u w:val="none"/>
          <w:rtl/>
        </w:rPr>
      </w:pPr>
      <w:r>
        <w:rPr>
          <w:rFonts w:hint="cs"/>
          <w:b/>
          <w:bCs/>
          <w:sz w:val="26"/>
          <w:szCs w:val="28"/>
          <w:u w:val="none"/>
          <w:rtl/>
        </w:rPr>
        <w:tab/>
      </w:r>
      <w:r w:rsidRPr="00F552F6">
        <w:rPr>
          <w:rFonts w:ascii="Tahoma" w:hAnsi="Tahoma" w:cs="Tahoma"/>
          <w:b/>
          <w:bCs/>
          <w:sz w:val="18"/>
          <w:szCs w:val="18"/>
          <w:u w:val="none"/>
          <w:rtl/>
        </w:rPr>
        <w:t xml:space="preserve">כתובת למשלוח דואר: </w:t>
      </w:r>
      <w:r>
        <w:rPr>
          <w:rFonts w:ascii="Tahoma" w:hAnsi="Tahoma" w:cs="Tahoma" w:hint="cs"/>
          <w:b/>
          <w:bCs/>
          <w:sz w:val="18"/>
          <w:szCs w:val="18"/>
          <w:u w:val="none"/>
          <w:rtl/>
        </w:rPr>
        <w:t>________________________________________________</w:t>
      </w:r>
      <w:r w:rsidR="009C3A55">
        <w:rPr>
          <w:rFonts w:ascii="Tahoma" w:hAnsi="Tahoma" w:cs="Tahoma"/>
          <w:b/>
          <w:bCs/>
          <w:sz w:val="18"/>
          <w:szCs w:val="18"/>
          <w:u w:val="none"/>
          <w:rtl/>
        </w:rPr>
        <w:tab/>
      </w:r>
    </w:p>
    <w:p w:rsidR="00465DF8" w:rsidRDefault="00465DF8" w:rsidP="00465DF8">
      <w:pPr>
        <w:pStyle w:val="NormalE"/>
        <w:tabs>
          <w:tab w:val="left" w:pos="567"/>
          <w:tab w:val="left" w:pos="3402"/>
        </w:tabs>
        <w:bidi/>
        <w:spacing w:line="240" w:lineRule="auto"/>
        <w:jc w:val="left"/>
        <w:rPr>
          <w:b/>
          <w:bCs/>
          <w:sz w:val="26"/>
          <w:szCs w:val="28"/>
          <w:u w:val="none"/>
          <w:rtl/>
        </w:rPr>
      </w:pPr>
    </w:p>
    <w:p w:rsidR="00C12E8A" w:rsidRPr="00444518" w:rsidRDefault="00C12E8A" w:rsidP="00C12E8A">
      <w:pPr>
        <w:pStyle w:val="NormalE"/>
        <w:tabs>
          <w:tab w:val="left" w:pos="567"/>
          <w:tab w:val="left" w:pos="3402"/>
        </w:tabs>
        <w:bidi/>
        <w:spacing w:line="240" w:lineRule="auto"/>
        <w:jc w:val="left"/>
        <w:rPr>
          <w:b/>
          <w:bCs/>
          <w:sz w:val="26"/>
          <w:szCs w:val="28"/>
          <w:u w:val="none"/>
          <w:rtl/>
        </w:rPr>
      </w:pPr>
    </w:p>
    <w:p w:rsidR="004429BB" w:rsidRPr="00444518" w:rsidRDefault="004429BB" w:rsidP="004429BB">
      <w:pPr>
        <w:pStyle w:val="NormalE"/>
        <w:tabs>
          <w:tab w:val="left" w:pos="-2"/>
          <w:tab w:val="left" w:pos="3402"/>
        </w:tabs>
        <w:bidi/>
        <w:spacing w:line="216" w:lineRule="auto"/>
        <w:jc w:val="both"/>
        <w:rPr>
          <w:b/>
          <w:bCs/>
          <w:sz w:val="28"/>
          <w:szCs w:val="30"/>
          <w:rtl/>
        </w:rPr>
      </w:pPr>
    </w:p>
    <w:p w:rsidR="004429BB" w:rsidRPr="00444518" w:rsidRDefault="0082529B" w:rsidP="00C12E8A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rFonts w:ascii="Tahoma" w:hAnsi="Tahoma" w:cs="Tahoma"/>
          <w:b/>
          <w:bCs/>
          <w:rtl/>
        </w:rPr>
      </w:pPr>
      <w:r w:rsidRPr="00444518">
        <w:rPr>
          <w:rFonts w:ascii="Tahoma" w:hAnsi="Tahoma" w:cs="Tahoma"/>
          <w:b/>
          <w:bCs/>
          <w:u w:val="none"/>
          <w:rtl/>
        </w:rPr>
        <w:t>3.</w:t>
      </w:r>
      <w:r w:rsidRPr="00444518">
        <w:rPr>
          <w:rFonts w:ascii="Tahoma" w:hAnsi="Tahoma" w:cs="Tahoma"/>
          <w:b/>
          <w:bCs/>
          <w:u w:val="none"/>
          <w:rtl/>
        </w:rPr>
        <w:tab/>
      </w:r>
      <w:r w:rsidR="00DD7B1B">
        <w:rPr>
          <w:rFonts w:ascii="Tahoma" w:hAnsi="Tahoma" w:cs="Tahoma" w:hint="cs"/>
          <w:b/>
          <w:bCs/>
          <w:rtl/>
        </w:rPr>
        <w:t>מוסד לימוד</w:t>
      </w:r>
      <w:r w:rsidR="0072763A">
        <w:rPr>
          <w:rFonts w:ascii="Tahoma" w:hAnsi="Tahoma" w:cs="Tahoma" w:hint="cs"/>
          <w:b/>
          <w:bCs/>
          <w:rtl/>
        </w:rPr>
        <w:t xml:space="preserve"> </w:t>
      </w:r>
    </w:p>
    <w:p w:rsidR="00232B0C" w:rsidRPr="00444518" w:rsidRDefault="00232B0C" w:rsidP="00232B0C">
      <w:pPr>
        <w:pStyle w:val="NormalE"/>
        <w:tabs>
          <w:tab w:val="left" w:pos="567"/>
          <w:tab w:val="left" w:pos="3402"/>
        </w:tabs>
        <w:bidi/>
        <w:spacing w:line="216" w:lineRule="auto"/>
        <w:jc w:val="both"/>
        <w:rPr>
          <w:b/>
          <w:bCs/>
          <w:sz w:val="26"/>
          <w:szCs w:val="28"/>
          <w:rtl/>
        </w:rPr>
      </w:pPr>
    </w:p>
    <w:p w:rsidR="00C7344B" w:rsidRDefault="00232B0C" w:rsidP="00465DF8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spacing w:line="480" w:lineRule="auto"/>
        <w:jc w:val="left"/>
        <w:rPr>
          <w:rFonts w:ascii="Tahoma" w:hAnsi="Tahoma" w:cs="Tahoma"/>
          <w:b/>
          <w:bCs/>
          <w:sz w:val="18"/>
          <w:szCs w:val="18"/>
          <w:u w:val="none"/>
          <w:rtl/>
        </w:rPr>
      </w:pPr>
      <w:r w:rsidRPr="00444518">
        <w:rPr>
          <w:rFonts w:cs="Tahoma"/>
          <w:b/>
          <w:bCs/>
          <w:sz w:val="24"/>
          <w:szCs w:val="18"/>
          <w:u w:val="none"/>
          <w:rtl/>
        </w:rPr>
        <w:tab/>
      </w:r>
      <w:r w:rsidR="0072763A">
        <w:rPr>
          <w:rFonts w:cs="Tahoma" w:hint="cs"/>
          <w:b/>
          <w:bCs/>
          <w:sz w:val="24"/>
          <w:szCs w:val="18"/>
          <w:u w:val="none"/>
          <w:rtl/>
        </w:rPr>
        <w:t xml:space="preserve">שם </w:t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מוסד הלימוד</w:t>
      </w:r>
      <w:r w:rsidRPr="00444518">
        <w:rPr>
          <w:rFonts w:cs="Tahoma" w:hint="cs"/>
          <w:b/>
          <w:bCs/>
          <w:sz w:val="24"/>
          <w:szCs w:val="18"/>
          <w:u w:val="none"/>
          <w:rtl/>
        </w:rPr>
        <w:t>:</w:t>
      </w:r>
      <w:r w:rsidR="009A6762">
        <w:rPr>
          <w:rFonts w:hint="cs"/>
          <w:sz w:val="26"/>
          <w:szCs w:val="28"/>
          <w:u w:val="none"/>
          <w:rtl/>
        </w:rPr>
        <w:t xml:space="preserve"> </w:t>
      </w:r>
      <w:r w:rsidR="009A6762">
        <w:rPr>
          <w:rFonts w:hint="cs"/>
          <w:sz w:val="26"/>
          <w:szCs w:val="28"/>
        </w:rPr>
        <w:t xml:space="preserve">                                                                                           </w:t>
      </w:r>
      <w:r w:rsidRPr="00444518">
        <w:rPr>
          <w:rFonts w:hint="cs"/>
          <w:sz w:val="26"/>
          <w:szCs w:val="28"/>
          <w:u w:val="none"/>
          <w:rtl/>
        </w:rPr>
        <w:tab/>
      </w:r>
      <w:r w:rsidR="00DD7B1B">
        <w:rPr>
          <w:rFonts w:cs="Tahoma" w:hint="cs"/>
          <w:b/>
          <w:bCs/>
          <w:sz w:val="24"/>
          <w:szCs w:val="18"/>
          <w:u w:val="none"/>
          <w:rtl/>
        </w:rPr>
        <w:t>שנת לימוד: _________________________________________________________</w:t>
      </w:r>
    </w:p>
    <w:p w:rsidR="00232B0C" w:rsidRDefault="00232B0C" w:rsidP="00232B0C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both"/>
        <w:rPr>
          <w:sz w:val="32"/>
          <w:szCs w:val="34"/>
          <w:rtl/>
        </w:rPr>
      </w:pPr>
    </w:p>
    <w:p w:rsidR="00C7344B" w:rsidRDefault="00C7344B" w:rsidP="00C7344B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both"/>
        <w:rPr>
          <w:sz w:val="32"/>
          <w:szCs w:val="34"/>
          <w:rtl/>
        </w:rPr>
      </w:pPr>
    </w:p>
    <w:p w:rsidR="009A6762" w:rsidRDefault="009A6762" w:rsidP="009A6762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both"/>
        <w:rPr>
          <w:sz w:val="32"/>
          <w:szCs w:val="34"/>
          <w:rtl/>
        </w:rPr>
      </w:pPr>
    </w:p>
    <w:p w:rsidR="00E41CF0" w:rsidRDefault="00E41CF0" w:rsidP="00E41CF0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both"/>
        <w:rPr>
          <w:sz w:val="32"/>
          <w:szCs w:val="34"/>
          <w:rtl/>
        </w:rPr>
      </w:pPr>
    </w:p>
    <w:p w:rsidR="00465DF8" w:rsidRPr="00444518" w:rsidRDefault="00465DF8" w:rsidP="00465DF8">
      <w:pPr>
        <w:pStyle w:val="NormalE"/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</w:tabs>
        <w:bidi/>
        <w:jc w:val="both"/>
        <w:rPr>
          <w:sz w:val="32"/>
          <w:szCs w:val="34"/>
          <w:rtl/>
        </w:rPr>
      </w:pPr>
    </w:p>
    <w:p w:rsidR="00366658" w:rsidRPr="0031171B" w:rsidRDefault="004429BB" w:rsidP="004429BB">
      <w:pPr>
        <w:pStyle w:val="NormalE"/>
        <w:tabs>
          <w:tab w:val="left" w:pos="567"/>
          <w:tab w:val="left" w:pos="1134"/>
          <w:tab w:val="left" w:pos="1701"/>
          <w:tab w:val="left" w:pos="3402"/>
        </w:tabs>
        <w:bidi/>
        <w:spacing w:line="240" w:lineRule="auto"/>
        <w:jc w:val="both"/>
        <w:rPr>
          <w:rFonts w:ascii="Tahoma" w:hAnsi="Tahoma" w:cs="Tahoma"/>
          <w:sz w:val="18"/>
          <w:szCs w:val="18"/>
          <w:u w:val="none"/>
          <w:rtl/>
        </w:rPr>
      </w:pPr>
      <w:r w:rsidRPr="0031171B">
        <w:rPr>
          <w:rFonts w:ascii="Tahoma" w:hAnsi="Tahoma" w:cs="Tahoma"/>
          <w:sz w:val="18"/>
          <w:szCs w:val="18"/>
          <w:u w:val="none"/>
          <w:rtl/>
        </w:rPr>
        <w:t>תאריך __________________</w:t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</w:r>
      <w:r w:rsidRPr="0031171B">
        <w:rPr>
          <w:rFonts w:ascii="Tahoma" w:hAnsi="Tahoma" w:cs="Tahoma"/>
          <w:sz w:val="18"/>
          <w:szCs w:val="18"/>
          <w:u w:val="none"/>
          <w:rtl/>
        </w:rPr>
        <w:tab/>
        <w:t>חתימה _________________</w:t>
      </w:r>
    </w:p>
    <w:sectPr w:rsidR="00366658" w:rsidRPr="0031171B" w:rsidSect="00312CD2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993" w:left="1985" w:header="567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69" w:rsidRDefault="004D5D69">
      <w:r>
        <w:separator/>
      </w:r>
    </w:p>
  </w:endnote>
  <w:endnote w:type="continuationSeparator" w:id="0">
    <w:p w:rsidR="004D5D69" w:rsidRDefault="004D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B7" w:rsidRDefault="00ED3DB7" w:rsidP="00ED3DB7">
    <w:pPr>
      <w:pStyle w:val="NormalE"/>
      <w:tabs>
        <w:tab w:val="left" w:pos="567"/>
        <w:tab w:val="left" w:pos="1134"/>
        <w:tab w:val="left" w:pos="1701"/>
        <w:tab w:val="left" w:pos="3402"/>
      </w:tabs>
      <w:bidi/>
      <w:spacing w:line="480" w:lineRule="auto"/>
      <w:jc w:val="both"/>
      <w:rPr>
        <w:b/>
        <w:bCs/>
        <w:sz w:val="18"/>
        <w:szCs w:val="20"/>
        <w:u w:val="none"/>
        <w:rtl/>
      </w:rPr>
    </w:pPr>
    <w:r>
      <w:rPr>
        <w:rFonts w:hint="cs"/>
        <w:b/>
        <w:bCs/>
        <w:sz w:val="18"/>
        <w:szCs w:val="20"/>
        <w:u w:val="none"/>
        <w:rtl/>
      </w:rPr>
      <w:t>1515 - תבניות - בקשה לרישום כסטודנט לשכה</w:t>
    </w:r>
  </w:p>
  <w:p w:rsidR="001F4805" w:rsidRDefault="001F48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1F4805" w:rsidRPr="009D7EF7">
      <w:tc>
        <w:tcPr>
          <w:tcW w:w="9747" w:type="dxa"/>
        </w:tcPr>
        <w:p w:rsidR="001F4805" w:rsidRPr="004B70F5" w:rsidRDefault="00FC6210" w:rsidP="004B70F5">
          <w:pPr>
            <w:pStyle w:val="a4"/>
            <w:jc w:val="both"/>
            <w:rPr>
              <w:u w:val="none"/>
              <w:rtl/>
            </w:rPr>
          </w:pPr>
          <w:r>
            <w:rPr>
              <w:noProof/>
              <w:u w:val="none"/>
            </w:rPr>
            <w:drawing>
              <wp:inline distT="0" distB="0" distL="0" distR="0" wp14:anchorId="2F1940F4">
                <wp:extent cx="1495425" cy="1400175"/>
                <wp:effectExtent l="0" t="0" r="0" b="0"/>
                <wp:docPr id="2" name="תמונה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805" w:rsidRPr="001374D5" w:rsidRDefault="001F4805" w:rsidP="001374D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69" w:rsidRDefault="004D5D69">
      <w:r>
        <w:separator/>
      </w:r>
    </w:p>
  </w:footnote>
  <w:footnote w:type="continuationSeparator" w:id="0">
    <w:p w:rsidR="004D5D69" w:rsidRDefault="004D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05" w:rsidRDefault="001F4805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1F4805" w:rsidRDefault="001F4805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1F4805">
      <w:tc>
        <w:tcPr>
          <w:tcW w:w="9782" w:type="dxa"/>
        </w:tcPr>
        <w:p w:rsidR="001F4805" w:rsidRPr="00D06FB1" w:rsidRDefault="00FC6210" w:rsidP="000139DA">
          <w:pPr>
            <w:pStyle w:val="a3"/>
            <w:tabs>
              <w:tab w:val="clear" w:pos="4153"/>
            </w:tabs>
            <w:rPr>
              <w:rFonts w:cs="Tahoma"/>
              <w:u w:val="none"/>
              <w:rtl/>
            </w:rPr>
          </w:pPr>
          <w:r>
            <w:rPr>
              <w:noProof/>
              <w:u w:val="none"/>
            </w:rPr>
            <w:drawing>
              <wp:inline distT="0" distB="0" distL="0" distR="0" wp14:anchorId="7622C62A">
                <wp:extent cx="3419475" cy="971550"/>
                <wp:effectExtent l="0" t="0" r="0" b="0"/>
                <wp:docPr id="1" name="תמונה 1" descr="Chotemet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otemet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805" w:rsidRDefault="001F4805" w:rsidP="0082529B">
    <w:pPr>
      <w:pStyle w:val="a3"/>
      <w:ind w:left="45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3"/>
    <w:rsid w:val="0000709F"/>
    <w:rsid w:val="00013130"/>
    <w:rsid w:val="000139DA"/>
    <w:rsid w:val="000176DF"/>
    <w:rsid w:val="00017DC2"/>
    <w:rsid w:val="00020BEB"/>
    <w:rsid w:val="00033C65"/>
    <w:rsid w:val="000507FC"/>
    <w:rsid w:val="00056D3F"/>
    <w:rsid w:val="00056E07"/>
    <w:rsid w:val="00070FF8"/>
    <w:rsid w:val="00073550"/>
    <w:rsid w:val="000811CB"/>
    <w:rsid w:val="000A10C3"/>
    <w:rsid w:val="000A5B8E"/>
    <w:rsid w:val="000B790D"/>
    <w:rsid w:val="000C16F1"/>
    <w:rsid w:val="000C2A4D"/>
    <w:rsid w:val="000C59B2"/>
    <w:rsid w:val="000D738F"/>
    <w:rsid w:val="000E2905"/>
    <w:rsid w:val="000E7C1C"/>
    <w:rsid w:val="000F27D9"/>
    <w:rsid w:val="000F5C66"/>
    <w:rsid w:val="00100E50"/>
    <w:rsid w:val="00106FD1"/>
    <w:rsid w:val="00110F10"/>
    <w:rsid w:val="00115C3D"/>
    <w:rsid w:val="001278C8"/>
    <w:rsid w:val="001354BA"/>
    <w:rsid w:val="001374D5"/>
    <w:rsid w:val="00151436"/>
    <w:rsid w:val="001575BA"/>
    <w:rsid w:val="00157B51"/>
    <w:rsid w:val="001610A5"/>
    <w:rsid w:val="00163678"/>
    <w:rsid w:val="00180D90"/>
    <w:rsid w:val="00181F03"/>
    <w:rsid w:val="001976AB"/>
    <w:rsid w:val="00197F85"/>
    <w:rsid w:val="001A0E7F"/>
    <w:rsid w:val="001D6582"/>
    <w:rsid w:val="001E4FCD"/>
    <w:rsid w:val="001E5D73"/>
    <w:rsid w:val="001E67B9"/>
    <w:rsid w:val="001E7083"/>
    <w:rsid w:val="001F4805"/>
    <w:rsid w:val="0020310A"/>
    <w:rsid w:val="0020331A"/>
    <w:rsid w:val="00204554"/>
    <w:rsid w:val="00210D65"/>
    <w:rsid w:val="002112ED"/>
    <w:rsid w:val="00211C91"/>
    <w:rsid w:val="002146D6"/>
    <w:rsid w:val="002165E3"/>
    <w:rsid w:val="0022148E"/>
    <w:rsid w:val="0023006E"/>
    <w:rsid w:val="00231E22"/>
    <w:rsid w:val="00232B0C"/>
    <w:rsid w:val="00232C4A"/>
    <w:rsid w:val="00243DC0"/>
    <w:rsid w:val="00244C70"/>
    <w:rsid w:val="00251D0D"/>
    <w:rsid w:val="002723E5"/>
    <w:rsid w:val="00277289"/>
    <w:rsid w:val="0027735E"/>
    <w:rsid w:val="00277F99"/>
    <w:rsid w:val="00286843"/>
    <w:rsid w:val="002A2A7B"/>
    <w:rsid w:val="002A2BDC"/>
    <w:rsid w:val="002A446C"/>
    <w:rsid w:val="002B00E4"/>
    <w:rsid w:val="002B04BE"/>
    <w:rsid w:val="002B1195"/>
    <w:rsid w:val="002B190B"/>
    <w:rsid w:val="002C2DC4"/>
    <w:rsid w:val="002C35E8"/>
    <w:rsid w:val="002C38D3"/>
    <w:rsid w:val="002E4D66"/>
    <w:rsid w:val="002E51C8"/>
    <w:rsid w:val="002F10F2"/>
    <w:rsid w:val="00302F9B"/>
    <w:rsid w:val="003042C6"/>
    <w:rsid w:val="00307C0A"/>
    <w:rsid w:val="0031151E"/>
    <w:rsid w:val="0031171B"/>
    <w:rsid w:val="00312CD2"/>
    <w:rsid w:val="00327857"/>
    <w:rsid w:val="00327CD3"/>
    <w:rsid w:val="0034416B"/>
    <w:rsid w:val="00356467"/>
    <w:rsid w:val="00357F62"/>
    <w:rsid w:val="00366658"/>
    <w:rsid w:val="003675B6"/>
    <w:rsid w:val="00367C31"/>
    <w:rsid w:val="003702F4"/>
    <w:rsid w:val="00382AA5"/>
    <w:rsid w:val="0038505B"/>
    <w:rsid w:val="00392647"/>
    <w:rsid w:val="00395B96"/>
    <w:rsid w:val="00396DC4"/>
    <w:rsid w:val="003A44BC"/>
    <w:rsid w:val="003B3D2B"/>
    <w:rsid w:val="003B585C"/>
    <w:rsid w:val="003C4024"/>
    <w:rsid w:val="003D4B8E"/>
    <w:rsid w:val="003E5A61"/>
    <w:rsid w:val="003E67FF"/>
    <w:rsid w:val="003F2894"/>
    <w:rsid w:val="00411303"/>
    <w:rsid w:val="00437210"/>
    <w:rsid w:val="00441EA0"/>
    <w:rsid w:val="004429BB"/>
    <w:rsid w:val="00444518"/>
    <w:rsid w:val="00447DEC"/>
    <w:rsid w:val="004540F4"/>
    <w:rsid w:val="00455AEF"/>
    <w:rsid w:val="004577BD"/>
    <w:rsid w:val="00460112"/>
    <w:rsid w:val="0046573D"/>
    <w:rsid w:val="00465DF8"/>
    <w:rsid w:val="00470F0F"/>
    <w:rsid w:val="00472EDE"/>
    <w:rsid w:val="00475E15"/>
    <w:rsid w:val="00476AE3"/>
    <w:rsid w:val="00490F04"/>
    <w:rsid w:val="00493B2D"/>
    <w:rsid w:val="004B291C"/>
    <w:rsid w:val="004B514D"/>
    <w:rsid w:val="004B70F5"/>
    <w:rsid w:val="004D5D69"/>
    <w:rsid w:val="004E0A34"/>
    <w:rsid w:val="004E0BB2"/>
    <w:rsid w:val="004E0E2C"/>
    <w:rsid w:val="004F03E2"/>
    <w:rsid w:val="00501D37"/>
    <w:rsid w:val="00505DDD"/>
    <w:rsid w:val="00510790"/>
    <w:rsid w:val="00521976"/>
    <w:rsid w:val="0053171F"/>
    <w:rsid w:val="00545D19"/>
    <w:rsid w:val="00554038"/>
    <w:rsid w:val="005552F6"/>
    <w:rsid w:val="0055579F"/>
    <w:rsid w:val="00561EB4"/>
    <w:rsid w:val="00564EFE"/>
    <w:rsid w:val="005671B9"/>
    <w:rsid w:val="00573729"/>
    <w:rsid w:val="0057382B"/>
    <w:rsid w:val="005964A5"/>
    <w:rsid w:val="0059659B"/>
    <w:rsid w:val="005A0D47"/>
    <w:rsid w:val="005A1A8E"/>
    <w:rsid w:val="005A39A8"/>
    <w:rsid w:val="005B0747"/>
    <w:rsid w:val="005D125F"/>
    <w:rsid w:val="005D598F"/>
    <w:rsid w:val="005E1738"/>
    <w:rsid w:val="005F5AD4"/>
    <w:rsid w:val="00602031"/>
    <w:rsid w:val="00614BD2"/>
    <w:rsid w:val="00617B32"/>
    <w:rsid w:val="00633C08"/>
    <w:rsid w:val="00665D40"/>
    <w:rsid w:val="006661E2"/>
    <w:rsid w:val="00666A54"/>
    <w:rsid w:val="006717A4"/>
    <w:rsid w:val="00673930"/>
    <w:rsid w:val="00674C4B"/>
    <w:rsid w:val="006954A3"/>
    <w:rsid w:val="006C2F8E"/>
    <w:rsid w:val="006C5B50"/>
    <w:rsid w:val="00701AA4"/>
    <w:rsid w:val="007200E0"/>
    <w:rsid w:val="0072763A"/>
    <w:rsid w:val="00732243"/>
    <w:rsid w:val="00732BFF"/>
    <w:rsid w:val="007503F0"/>
    <w:rsid w:val="0076212A"/>
    <w:rsid w:val="00764052"/>
    <w:rsid w:val="00764F79"/>
    <w:rsid w:val="0078379D"/>
    <w:rsid w:val="00786928"/>
    <w:rsid w:val="00787F74"/>
    <w:rsid w:val="00790729"/>
    <w:rsid w:val="007A4E4A"/>
    <w:rsid w:val="007B6E70"/>
    <w:rsid w:val="007C0C8C"/>
    <w:rsid w:val="007C12F3"/>
    <w:rsid w:val="007C18CB"/>
    <w:rsid w:val="007C5132"/>
    <w:rsid w:val="007D2FD5"/>
    <w:rsid w:val="007D6CFE"/>
    <w:rsid w:val="007E0D3D"/>
    <w:rsid w:val="007F544A"/>
    <w:rsid w:val="007F7673"/>
    <w:rsid w:val="00803DA8"/>
    <w:rsid w:val="008166A4"/>
    <w:rsid w:val="0082529B"/>
    <w:rsid w:val="00830D1C"/>
    <w:rsid w:val="008328BD"/>
    <w:rsid w:val="00835941"/>
    <w:rsid w:val="008807D1"/>
    <w:rsid w:val="008832F1"/>
    <w:rsid w:val="00897CE8"/>
    <w:rsid w:val="008B1AA1"/>
    <w:rsid w:val="008C4464"/>
    <w:rsid w:val="008C6BBE"/>
    <w:rsid w:val="008D7191"/>
    <w:rsid w:val="008E3F45"/>
    <w:rsid w:val="008E7FAF"/>
    <w:rsid w:val="008F3E82"/>
    <w:rsid w:val="008F554D"/>
    <w:rsid w:val="00903138"/>
    <w:rsid w:val="00906F92"/>
    <w:rsid w:val="009078AF"/>
    <w:rsid w:val="00910E25"/>
    <w:rsid w:val="009117AE"/>
    <w:rsid w:val="00921010"/>
    <w:rsid w:val="00926C6B"/>
    <w:rsid w:val="009354F2"/>
    <w:rsid w:val="009410AD"/>
    <w:rsid w:val="00941235"/>
    <w:rsid w:val="009413E8"/>
    <w:rsid w:val="009427C9"/>
    <w:rsid w:val="009468E0"/>
    <w:rsid w:val="00960853"/>
    <w:rsid w:val="00965358"/>
    <w:rsid w:val="0097795C"/>
    <w:rsid w:val="009A6762"/>
    <w:rsid w:val="009B50CF"/>
    <w:rsid w:val="009B597A"/>
    <w:rsid w:val="009C3A55"/>
    <w:rsid w:val="009C5149"/>
    <w:rsid w:val="009D1CBE"/>
    <w:rsid w:val="009D2AAD"/>
    <w:rsid w:val="009E13D4"/>
    <w:rsid w:val="009F65DD"/>
    <w:rsid w:val="00A0166C"/>
    <w:rsid w:val="00A06528"/>
    <w:rsid w:val="00A10611"/>
    <w:rsid w:val="00A110F3"/>
    <w:rsid w:val="00A16B4C"/>
    <w:rsid w:val="00A17A6F"/>
    <w:rsid w:val="00A34E52"/>
    <w:rsid w:val="00A359DE"/>
    <w:rsid w:val="00A45C53"/>
    <w:rsid w:val="00A4741C"/>
    <w:rsid w:val="00A5271E"/>
    <w:rsid w:val="00A533D3"/>
    <w:rsid w:val="00A561B6"/>
    <w:rsid w:val="00A6299E"/>
    <w:rsid w:val="00A702E6"/>
    <w:rsid w:val="00A85684"/>
    <w:rsid w:val="00A930CE"/>
    <w:rsid w:val="00AA2FF8"/>
    <w:rsid w:val="00AA479D"/>
    <w:rsid w:val="00AA5EC4"/>
    <w:rsid w:val="00AB0BF4"/>
    <w:rsid w:val="00AB1352"/>
    <w:rsid w:val="00AC6405"/>
    <w:rsid w:val="00AD0213"/>
    <w:rsid w:val="00AD0B28"/>
    <w:rsid w:val="00AD3879"/>
    <w:rsid w:val="00AD3F2F"/>
    <w:rsid w:val="00AE07E3"/>
    <w:rsid w:val="00B120B6"/>
    <w:rsid w:val="00B35B1A"/>
    <w:rsid w:val="00B36DBC"/>
    <w:rsid w:val="00B55298"/>
    <w:rsid w:val="00B5795F"/>
    <w:rsid w:val="00B60848"/>
    <w:rsid w:val="00B60B3A"/>
    <w:rsid w:val="00B60E84"/>
    <w:rsid w:val="00B60EFE"/>
    <w:rsid w:val="00B619C7"/>
    <w:rsid w:val="00B62B67"/>
    <w:rsid w:val="00B6537B"/>
    <w:rsid w:val="00B77B2A"/>
    <w:rsid w:val="00B8251A"/>
    <w:rsid w:val="00B86EEB"/>
    <w:rsid w:val="00B90F17"/>
    <w:rsid w:val="00B92F57"/>
    <w:rsid w:val="00B93413"/>
    <w:rsid w:val="00BC1FF0"/>
    <w:rsid w:val="00BC37E4"/>
    <w:rsid w:val="00BC7091"/>
    <w:rsid w:val="00BD3EEB"/>
    <w:rsid w:val="00BD4F11"/>
    <w:rsid w:val="00BE5CDA"/>
    <w:rsid w:val="00BE645B"/>
    <w:rsid w:val="00C053A2"/>
    <w:rsid w:val="00C12E8A"/>
    <w:rsid w:val="00C210A6"/>
    <w:rsid w:val="00C2260B"/>
    <w:rsid w:val="00C3157A"/>
    <w:rsid w:val="00C32A7C"/>
    <w:rsid w:val="00C362B5"/>
    <w:rsid w:val="00C7344B"/>
    <w:rsid w:val="00C771A6"/>
    <w:rsid w:val="00C8428F"/>
    <w:rsid w:val="00C90441"/>
    <w:rsid w:val="00C91E4D"/>
    <w:rsid w:val="00C94F77"/>
    <w:rsid w:val="00C963BB"/>
    <w:rsid w:val="00CB54E7"/>
    <w:rsid w:val="00CD510F"/>
    <w:rsid w:val="00CE22D3"/>
    <w:rsid w:val="00CF2315"/>
    <w:rsid w:val="00CF5DA2"/>
    <w:rsid w:val="00D06FB1"/>
    <w:rsid w:val="00D14A72"/>
    <w:rsid w:val="00D2412E"/>
    <w:rsid w:val="00D319F9"/>
    <w:rsid w:val="00D33DFF"/>
    <w:rsid w:val="00D40482"/>
    <w:rsid w:val="00D4427E"/>
    <w:rsid w:val="00D45E8E"/>
    <w:rsid w:val="00D6098A"/>
    <w:rsid w:val="00D61E0F"/>
    <w:rsid w:val="00D66254"/>
    <w:rsid w:val="00D84E6A"/>
    <w:rsid w:val="00DA01B4"/>
    <w:rsid w:val="00DA4E60"/>
    <w:rsid w:val="00DB6625"/>
    <w:rsid w:val="00DC5F55"/>
    <w:rsid w:val="00DD25D9"/>
    <w:rsid w:val="00DD7B1B"/>
    <w:rsid w:val="00DE122D"/>
    <w:rsid w:val="00E06D5C"/>
    <w:rsid w:val="00E07DB9"/>
    <w:rsid w:val="00E10853"/>
    <w:rsid w:val="00E21EB7"/>
    <w:rsid w:val="00E22014"/>
    <w:rsid w:val="00E27E86"/>
    <w:rsid w:val="00E41CF0"/>
    <w:rsid w:val="00E511F4"/>
    <w:rsid w:val="00E531D8"/>
    <w:rsid w:val="00E602C6"/>
    <w:rsid w:val="00E6097D"/>
    <w:rsid w:val="00E744C9"/>
    <w:rsid w:val="00E82D63"/>
    <w:rsid w:val="00E95A46"/>
    <w:rsid w:val="00EA5544"/>
    <w:rsid w:val="00EA620F"/>
    <w:rsid w:val="00EB2791"/>
    <w:rsid w:val="00EC3DC1"/>
    <w:rsid w:val="00EC5397"/>
    <w:rsid w:val="00EC5CF9"/>
    <w:rsid w:val="00ED22E0"/>
    <w:rsid w:val="00ED3DB7"/>
    <w:rsid w:val="00ED5C93"/>
    <w:rsid w:val="00ED6E9C"/>
    <w:rsid w:val="00EE19C8"/>
    <w:rsid w:val="00EF1212"/>
    <w:rsid w:val="00EF20D1"/>
    <w:rsid w:val="00F24527"/>
    <w:rsid w:val="00F27237"/>
    <w:rsid w:val="00F332DE"/>
    <w:rsid w:val="00F552F6"/>
    <w:rsid w:val="00F60978"/>
    <w:rsid w:val="00F63FA7"/>
    <w:rsid w:val="00F76D3C"/>
    <w:rsid w:val="00F80C97"/>
    <w:rsid w:val="00F87A03"/>
    <w:rsid w:val="00F9746F"/>
    <w:rsid w:val="00FA1655"/>
    <w:rsid w:val="00FA1D94"/>
    <w:rsid w:val="00FA627F"/>
    <w:rsid w:val="00FB0FBE"/>
    <w:rsid w:val="00FB7D71"/>
    <w:rsid w:val="00FC1F81"/>
    <w:rsid w:val="00FC3B3C"/>
    <w:rsid w:val="00FC6210"/>
    <w:rsid w:val="00FE00D8"/>
    <w:rsid w:val="00FE4C7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79746-8C13-46E7-B747-5E0648A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29BB"/>
    <w:pPr>
      <w:bidi/>
    </w:pPr>
    <w:rPr>
      <w:rFonts w:cs="David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customStyle="1" w:styleId="a6">
    <w:name w:val="טבלת רשת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366658"/>
    <w:pPr>
      <w:bidi w:val="0"/>
      <w:spacing w:after="160" w:line="240" w:lineRule="exact"/>
    </w:pPr>
    <w:rPr>
      <w:rFonts w:ascii="Tahoma" w:hAnsi="Tahoma" w:cs="Tahoma"/>
      <w:sz w:val="20"/>
      <w:szCs w:val="20"/>
      <w:u w:val="none"/>
      <w:lang w:bidi="ar-SA"/>
    </w:rPr>
  </w:style>
  <w:style w:type="character" w:styleId="Hyperlink">
    <w:name w:val="Hyperlink"/>
    <w:rsid w:val="008328BD"/>
    <w:rPr>
      <w:color w:val="0000FF"/>
      <w:u w:val="single"/>
    </w:rPr>
  </w:style>
  <w:style w:type="paragraph" w:styleId="a7">
    <w:name w:val="Balloon Text"/>
    <w:basedOn w:val="a"/>
    <w:semiHidden/>
    <w:rsid w:val="00F5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kla@icpas.org.i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f4b5c0c159b0c9c1156929e9b10c839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06f6acfa42a99baf1fe0665e1a9b58c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 xsi:nil="true"/>
    <ReceiverName xmlns="dffa6bed-338f-44fc-9e85-dc8dd3185b6a" xsi:nil="true"/>
    <ReferenceNumber xmlns="5e4eec5b-e357-46ac-a090-be6db968b658" xsi:nil="true"/>
    <FolderNumber xmlns="dffa6bed-338f-44fc-9e85-dc8dd3185b6a" xsi:nil="true"/>
    <CreationDate xmlns="dffa6bed-338f-44fc-9e85-dc8dd3185b6a" xsi:nil="true"/>
    <FileName xmlns="dffa6bed-338f-44fc-9e85-dc8dd3185b6a" xsi:nil="true"/>
    <FolderName xmlns="dffa6bed-338f-44fc-9e85-dc8dd3185b6a" xsi:nil="true"/>
    <SubFolderName xmlns="dffa6bed-338f-44fc-9e85-dc8dd3185b6a" xsi:nil="true"/>
    <CaseNumber xmlns="5e4eec5b-e357-46ac-a090-be6db968b658" xsi:nil="true"/>
    <CaseName xmlns="5e4eec5b-e357-46ac-a090-be6db968b658" xsi:nil="true"/>
    <SubFolderNumber xmlns="dffa6bed-338f-44fc-9e85-dc8dd3185b6a" xsi:nil="true"/>
    <DocumentSource xmlns="5e4eec5b-e357-46ac-a090-be6db968b658" xsi:nil="true"/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 xsi:nil="true"/>
    <DocumentDate xmlns="5e4eec5b-e357-46ac-a090-be6db968b658" xsi:nil="true"/>
  </documentManagement>
</p:properties>
</file>

<file path=customXml/itemProps1.xml><?xml version="1.0" encoding="utf-8"?>
<ds:datastoreItem xmlns:ds="http://schemas.openxmlformats.org/officeDocument/2006/customXml" ds:itemID="{79B4D2E3-9340-4DA2-8787-9DA41772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7223-87B1-47B5-A8C6-4C932B0C5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334A0-268E-4B68-92A2-6AA75582E6A0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0</TotalTime>
  <Pages>2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צכצכצ</vt:lpstr>
    </vt:vector>
  </TitlesOfParts>
  <Company>ICPAS</Company>
  <LinksUpToDate>false</LinksUpToDate>
  <CharactersWithSpaces>2028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mailto:dikla@icpas.org.il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User</dc:creator>
  <cp:keywords/>
  <cp:lastModifiedBy>Jenny Pisman</cp:lastModifiedBy>
  <cp:revision>2</cp:revision>
  <cp:lastPrinted>2019-04-30T12:31:00Z</cp:lastPrinted>
  <dcterms:created xsi:type="dcterms:W3CDTF">2019-05-13T11:26:00Z</dcterms:created>
  <dcterms:modified xsi:type="dcterms:W3CDTF">2019-05-13T11:26:00Z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umn11">
    <vt:lpwstr/>
  </property>
  <property fmtid="{D5CDD505-2E9C-101B-9397-08002B2CF9AE}" pid="3" name="Column16">
    <vt:lpwstr/>
  </property>
  <property fmtid="{D5CDD505-2E9C-101B-9397-08002B2CF9AE}" pid="4" name="מס' סמוכין">
    <vt:lpwstr/>
  </property>
  <property fmtid="{D5CDD505-2E9C-101B-9397-08002B2CF9AE}" pid="5" name="Column10">
    <vt:lpwstr/>
  </property>
  <property fmtid="{D5CDD505-2E9C-101B-9397-08002B2CF9AE}" pid="6" name="Column">
    <vt:lpwstr/>
  </property>
  <property fmtid="{D5CDD505-2E9C-101B-9397-08002B2CF9AE}" pid="7" name="Column8">
    <vt:lpwstr/>
  </property>
  <property fmtid="{D5CDD505-2E9C-101B-9397-08002B2CF9AE}" pid="8" name="Column9">
    <vt:lpwstr/>
  </property>
  <property fmtid="{D5CDD505-2E9C-101B-9397-08002B2CF9AE}" pid="9" name="Column14">
    <vt:lpwstr/>
  </property>
  <property fmtid="{D5CDD505-2E9C-101B-9397-08002B2CF9AE}" pid="10" name="שם תיקייה">
    <vt:lpwstr/>
  </property>
  <property fmtid="{D5CDD505-2E9C-101B-9397-08002B2CF9AE}" pid="11" name="Column6">
    <vt:lpwstr/>
  </property>
  <property fmtid="{D5CDD505-2E9C-101B-9397-08002B2CF9AE}" pid="12" name="Column7">
    <vt:lpwstr/>
  </property>
  <property fmtid="{D5CDD505-2E9C-101B-9397-08002B2CF9AE}" pid="13" name="Column4">
    <vt:lpwstr/>
  </property>
  <property fmtid="{D5CDD505-2E9C-101B-9397-08002B2CF9AE}" pid="14" name="Column13">
    <vt:lpwstr/>
  </property>
  <property fmtid="{D5CDD505-2E9C-101B-9397-08002B2CF9AE}" pid="15" name="Column2">
    <vt:lpwstr/>
  </property>
  <property fmtid="{D5CDD505-2E9C-101B-9397-08002B2CF9AE}" pid="16" name="Column3">
    <vt:lpwstr/>
  </property>
  <property fmtid="{D5CDD505-2E9C-101B-9397-08002B2CF9AE}" pid="17" name="Column1">
    <vt:lpwstr/>
  </property>
  <property fmtid="{D5CDD505-2E9C-101B-9397-08002B2CF9AE}" pid="18" name="Column12">
    <vt:lpwstr/>
  </property>
  <property fmtid="{D5CDD505-2E9C-101B-9397-08002B2CF9AE}" pid="19" name="Column17">
    <vt:lpwstr/>
  </property>
  <property fmtid="{D5CDD505-2E9C-101B-9397-08002B2CF9AE}" pid="20" name="ContentTypeId">
    <vt:lpwstr>0x010100CD0DEEF77F7CEF4B830305F892F2C769</vt:lpwstr>
  </property>
</Properties>
</file>